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7715"/>
        <w:gridCol w:w="113"/>
        <w:gridCol w:w="2972"/>
      </w:tblGrid>
      <w:tr w:rsidR="00E41A63">
        <w:trPr>
          <w:trHeight w:hRule="exact" w:val="6192"/>
        </w:trPr>
        <w:tc>
          <w:tcPr>
            <w:tcW w:w="7922" w:type="dxa"/>
          </w:tcPr>
          <w:tbl>
            <w:tblPr>
              <w:tblStyle w:val="PlainTable4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Caption w:val="Photo layout table"/>
            </w:tblPr>
            <w:tblGrid>
              <w:gridCol w:w="7715"/>
            </w:tblGrid>
            <w:tr w:rsidR="00E41A63" w:rsidTr="00E41A63">
              <w:trPr>
                <w:trHeight w:hRule="exact" w:val="5040"/>
              </w:trPr>
              <w:tc>
                <w:tcPr>
                  <w:tcW w:w="7705" w:type="dxa"/>
                </w:tcPr>
                <w:p w:rsidR="00E41A63" w:rsidRDefault="002A499C">
                  <w:pPr>
                    <w:spacing w:after="100"/>
                  </w:pPr>
                  <w:r w:rsidRPr="007D7E2F">
                    <w:rPr>
                      <w:noProof/>
                    </w:rPr>
                    <w:drawing>
                      <wp:inline distT="0" distB="0" distL="0" distR="0">
                        <wp:extent cx="4884700" cy="2990850"/>
                        <wp:effectExtent l="0" t="0" r="0" b="0"/>
                        <wp:docPr id="4" name="Picture 4" descr="C:\Users\Portia\AppData\Local\Microsoft\Windows\INetCache\Content.Word\UrFitnessTrainer Studio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Portia\AppData\Local\Microsoft\Windows\INetCache\Content.Word\UrFitnessTrainer Studio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43470" cy="30268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W w:w="5000" w:type="pct"/>
              <w:shd w:val="clear" w:color="auto" w:fill="000000" w:themeFill="text2" w:themeFillShade="BF"/>
              <w:tblLayout w:type="fixed"/>
              <w:tblCellMar>
                <w:left w:w="115" w:type="dxa"/>
                <w:bottom w:w="144" w:type="dxa"/>
                <w:right w:w="115" w:type="dxa"/>
              </w:tblCellMar>
              <w:tblLook w:val="04A0" w:firstRow="1" w:lastRow="0" w:firstColumn="1" w:lastColumn="0" w:noHBand="0" w:noVBand="1"/>
              <w:tblCaption w:val="Layout table"/>
            </w:tblPr>
            <w:tblGrid>
              <w:gridCol w:w="5195"/>
              <w:gridCol w:w="2520"/>
            </w:tblGrid>
            <w:tr w:rsidR="00E41A63">
              <w:trPr>
                <w:trHeight w:val="945"/>
              </w:trPr>
              <w:tc>
                <w:tcPr>
                  <w:tcW w:w="3367" w:type="pct"/>
                  <w:shd w:val="clear" w:color="auto" w:fill="000000" w:themeFill="text2" w:themeFillShade="BF"/>
                </w:tcPr>
                <w:p w:rsidR="00E41A63" w:rsidRDefault="008C1293">
                  <w:pPr>
                    <w:pStyle w:val="Month"/>
                  </w:pPr>
                  <w:r>
                    <w:fldChar w:fldCharType="begin"/>
                  </w:r>
                  <w:r>
                    <w:instrText xml:space="preserve"> DOCVARIABLE  MonthStart \@ MMMM \* MERGEFORMAT </w:instrText>
                  </w:r>
                  <w:r>
                    <w:fldChar w:fldCharType="separate"/>
                  </w:r>
                  <w:r w:rsidR="00723CEE">
                    <w:t>July</w:t>
                  </w:r>
                  <w:r>
                    <w:fldChar w:fldCharType="end"/>
                  </w:r>
                </w:p>
              </w:tc>
              <w:tc>
                <w:tcPr>
                  <w:tcW w:w="1633" w:type="pct"/>
                  <w:shd w:val="clear" w:color="auto" w:fill="000000" w:themeFill="text2" w:themeFillShade="BF"/>
                </w:tcPr>
                <w:p w:rsidR="00E41A63" w:rsidRDefault="008C1293">
                  <w:pPr>
                    <w:pStyle w:val="Year"/>
                  </w:pPr>
                  <w:r>
                    <w:fldChar w:fldCharType="begin"/>
                  </w:r>
                  <w:r>
                    <w:instrText xml:space="preserve"> DOCVARIABLE  MonthStart \@  yyyy   \* MERGEFORMAT </w:instrText>
                  </w:r>
                  <w:r>
                    <w:fldChar w:fldCharType="separate"/>
                  </w:r>
                  <w:r w:rsidR="00723CEE">
                    <w:t>2017</w:t>
                  </w:r>
                  <w:r>
                    <w:fldChar w:fldCharType="end"/>
                  </w:r>
                </w:p>
              </w:tc>
            </w:tr>
          </w:tbl>
          <w:p w:rsidR="00E41A63" w:rsidRDefault="00E41A63"/>
        </w:tc>
        <w:tc>
          <w:tcPr>
            <w:tcW w:w="115" w:type="dxa"/>
          </w:tcPr>
          <w:p w:rsidR="00E41A63" w:rsidRDefault="00E41A63"/>
        </w:tc>
        <w:tc>
          <w:tcPr>
            <w:tcW w:w="3051" w:type="dxa"/>
            <w:vAlign w:val="bottom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Caption w:val="Content table"/>
            </w:tblPr>
            <w:tblGrid>
              <w:gridCol w:w="2972"/>
            </w:tblGrid>
            <w:tr w:rsidR="00E41A63">
              <w:tc>
                <w:tcPr>
                  <w:tcW w:w="3126" w:type="dxa"/>
                </w:tcPr>
                <w:p w:rsidR="00E41A63" w:rsidRDefault="00C67ED4">
                  <w:pPr>
                    <w:pStyle w:val="Heading1"/>
                    <w:rPr>
                      <w:rStyle w:val="Heading1Char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  <w:color w:val="404040"/>
                      <w:szCs w:val="18"/>
                    </w:rPr>
                    <w:t>NOTES:</w:t>
                  </w:r>
                </w:p>
                <w:p w:rsidR="00C67ED4" w:rsidRDefault="00C67ED4" w:rsidP="00C67ED4">
                  <w:pPr>
                    <w:pStyle w:val="NormalWeb"/>
                    <w:numPr>
                      <w:ilvl w:val="0"/>
                      <w:numId w:val="1"/>
                    </w:numPr>
                    <w:spacing w:before="40" w:beforeAutospacing="0" w:after="0" w:afterAutospacing="0"/>
                    <w:textAlignment w:val="baseline"/>
                    <w:rPr>
                      <w:rFonts w:ascii="Arial" w:hAnsi="Arial" w:cs="Arial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Questrial" w:hAnsi="Questrial" w:cs="Arial"/>
                      <w:color w:val="595959"/>
                      <w:sz w:val="18"/>
                      <w:szCs w:val="18"/>
                    </w:rPr>
                    <w:t>All fitness levels welcome</w:t>
                  </w:r>
                </w:p>
                <w:p w:rsidR="00C67ED4" w:rsidRDefault="00C67ED4" w:rsidP="00C67ED4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Questrial" w:hAnsi="Questrial" w:cs="Arial"/>
                      <w:color w:val="595959"/>
                      <w:sz w:val="18"/>
                      <w:szCs w:val="18"/>
                    </w:rPr>
                    <w:t>Bring your own towel and water</w:t>
                  </w:r>
                </w:p>
                <w:p w:rsidR="00C67ED4" w:rsidRDefault="00C67ED4" w:rsidP="00C67ED4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Questrial" w:hAnsi="Questrial" w:cs="Arial"/>
                      <w:color w:val="595959"/>
                      <w:sz w:val="18"/>
                      <w:szCs w:val="18"/>
                    </w:rPr>
                    <w:t>Proper attire required</w:t>
                  </w:r>
                </w:p>
                <w:p w:rsidR="00C67ED4" w:rsidRDefault="00C67ED4" w:rsidP="00C67ED4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Questrial" w:hAnsi="Questrial" w:cs="Arial"/>
                      <w:color w:val="595959"/>
                      <w:sz w:val="18"/>
                      <w:szCs w:val="18"/>
                    </w:rPr>
                    <w:t>Co-ed classes unless specified</w:t>
                  </w:r>
                </w:p>
                <w:p w:rsidR="00E41A63" w:rsidRDefault="00E41A63">
                  <w:pPr>
                    <w:pStyle w:val="BodyText"/>
                  </w:pPr>
                </w:p>
              </w:tc>
            </w:tr>
            <w:tr w:rsidR="00E41A63">
              <w:tc>
                <w:tcPr>
                  <w:tcW w:w="3126" w:type="dxa"/>
                  <w:shd w:val="clear" w:color="auto" w:fill="F2F2F2" w:themeFill="background1" w:themeFillShade="F2"/>
                </w:tcPr>
                <w:p w:rsidR="00C67ED4" w:rsidRDefault="00C67ED4" w:rsidP="00C67ED4">
                  <w:pPr>
                    <w:pStyle w:val="NormalWeb"/>
                    <w:numPr>
                      <w:ilvl w:val="0"/>
                      <w:numId w:val="2"/>
                    </w:numPr>
                    <w:spacing w:before="40" w:beforeAutospacing="0" w:after="0" w:afterAutospacing="0"/>
                    <w:textAlignment w:val="baseline"/>
                    <w:rPr>
                      <w:rFonts w:ascii="Arial" w:hAnsi="Arial" w:cs="Arial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Questrial" w:hAnsi="Questrial" w:cs="Arial"/>
                      <w:color w:val="595959"/>
                      <w:sz w:val="18"/>
                      <w:szCs w:val="18"/>
                    </w:rPr>
                    <w:t>Maximum class size is five</w:t>
                  </w:r>
                </w:p>
                <w:p w:rsidR="00C67ED4" w:rsidRDefault="00C67ED4" w:rsidP="00C67ED4">
                  <w:pPr>
                    <w:pStyle w:val="NormalWeb"/>
                    <w:numPr>
                      <w:ilvl w:val="0"/>
                      <w:numId w:val="2"/>
                    </w:numPr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Questrial" w:hAnsi="Questrial" w:cs="Arial"/>
                      <w:color w:val="595959"/>
                      <w:sz w:val="18"/>
                      <w:szCs w:val="18"/>
                    </w:rPr>
                    <w:t>Please arrive on time</w:t>
                  </w:r>
                </w:p>
                <w:p w:rsidR="00C67ED4" w:rsidRDefault="00C67ED4" w:rsidP="00C67ED4">
                  <w:pPr>
                    <w:pStyle w:val="NormalWeb"/>
                    <w:numPr>
                      <w:ilvl w:val="0"/>
                      <w:numId w:val="2"/>
                    </w:numPr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Questrial" w:hAnsi="Questrial" w:cs="Arial"/>
                      <w:color w:val="595959"/>
                      <w:sz w:val="18"/>
                      <w:szCs w:val="18"/>
                    </w:rPr>
                    <w:t>Doors lock at start of class</w:t>
                  </w:r>
                </w:p>
                <w:p w:rsidR="00C67ED4" w:rsidRDefault="00C67ED4" w:rsidP="00C67ED4">
                  <w:pPr>
                    <w:pStyle w:val="NormalWeb"/>
                    <w:numPr>
                      <w:ilvl w:val="0"/>
                      <w:numId w:val="2"/>
                    </w:numPr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Questrial" w:hAnsi="Questrial" w:cs="Arial"/>
                      <w:color w:val="595959"/>
                      <w:sz w:val="18"/>
                      <w:szCs w:val="18"/>
                    </w:rPr>
                    <w:t>No food allowed</w:t>
                  </w:r>
                </w:p>
                <w:p w:rsidR="00E41A63" w:rsidRDefault="00E41A63">
                  <w:pPr>
                    <w:pStyle w:val="BodyText"/>
                  </w:pPr>
                </w:p>
              </w:tc>
            </w:tr>
            <w:tr w:rsidR="00E41A63">
              <w:tc>
                <w:tcPr>
                  <w:tcW w:w="3126" w:type="dxa"/>
                </w:tcPr>
                <w:p w:rsidR="00C67ED4" w:rsidRDefault="00C67ED4" w:rsidP="00C67ED4">
                  <w:pPr>
                    <w:pStyle w:val="NormalWeb"/>
                    <w:numPr>
                      <w:ilvl w:val="0"/>
                      <w:numId w:val="3"/>
                    </w:numPr>
                    <w:spacing w:before="40" w:beforeAutospacing="0" w:after="0" w:afterAutospacing="0"/>
                    <w:textAlignment w:val="baseline"/>
                    <w:rPr>
                      <w:rFonts w:ascii="Arial" w:hAnsi="Arial" w:cs="Arial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Questrial" w:hAnsi="Questrial" w:cs="Arial"/>
                      <w:color w:val="595959"/>
                      <w:sz w:val="18"/>
                      <w:szCs w:val="18"/>
                    </w:rPr>
                    <w:t>Plenty of free parking</w:t>
                  </w:r>
                </w:p>
                <w:p w:rsidR="00C67ED4" w:rsidRDefault="00C67ED4" w:rsidP="00C67ED4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Questrial" w:hAnsi="Questrial" w:cs="Arial"/>
                      <w:color w:val="595959"/>
                      <w:sz w:val="18"/>
                      <w:szCs w:val="18"/>
                    </w:rPr>
                    <w:t>Everyone must sign waiver</w:t>
                  </w:r>
                </w:p>
                <w:p w:rsidR="00C67ED4" w:rsidRDefault="00C67ED4" w:rsidP="00C67ED4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Questrial" w:hAnsi="Questrial" w:cs="Arial"/>
                      <w:color w:val="595959"/>
                      <w:sz w:val="18"/>
                      <w:szCs w:val="18"/>
                    </w:rPr>
                    <w:t>Not responsible for personal belongs</w:t>
                  </w:r>
                </w:p>
                <w:p w:rsidR="00E41A63" w:rsidRDefault="00E41A63">
                  <w:pPr>
                    <w:pStyle w:val="BodyText"/>
                  </w:pPr>
                </w:p>
              </w:tc>
            </w:tr>
            <w:tr w:rsidR="00E41A63">
              <w:tc>
                <w:tcPr>
                  <w:tcW w:w="3126" w:type="dxa"/>
                  <w:shd w:val="clear" w:color="auto" w:fill="F2F2F2" w:themeFill="background1" w:themeFillShade="F2"/>
                </w:tcPr>
                <w:p w:rsidR="00E41A63" w:rsidRDefault="00C67ED4">
                  <w:pPr>
                    <w:pStyle w:val="Heading1"/>
                    <w:rPr>
                      <w:rStyle w:val="Heading1Char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  <w:color w:val="404040"/>
                      <w:szCs w:val="18"/>
                    </w:rPr>
                    <w:t xml:space="preserve">SIGN-UP BY </w:t>
                  </w:r>
                </w:p>
                <w:p w:rsidR="00E41A63" w:rsidRDefault="00C67ED4">
                  <w:pPr>
                    <w:pStyle w:val="BodyText"/>
                  </w:pPr>
                  <w:r>
                    <w:t xml:space="preserve">Email: </w:t>
                  </w:r>
                  <w:hyperlink r:id="rId8" w:history="1">
                    <w:r w:rsidRPr="00743ABC">
                      <w:rPr>
                        <w:rStyle w:val="Hyperlink"/>
                      </w:rPr>
                      <w:t>info@urfitnesstrainer.com</w:t>
                    </w:r>
                  </w:hyperlink>
                </w:p>
                <w:p w:rsidR="00C67ED4" w:rsidRDefault="00C67ED4">
                  <w:pPr>
                    <w:pStyle w:val="BodyText"/>
                  </w:pPr>
                  <w:r>
                    <w:t>Website: UrFitnessTrainer.com</w:t>
                  </w:r>
                </w:p>
                <w:p w:rsidR="00C67ED4" w:rsidRDefault="00C67ED4">
                  <w:pPr>
                    <w:pStyle w:val="BodyText"/>
                  </w:pPr>
                  <w:r>
                    <w:t>Phone: 203-253-7141</w:t>
                  </w:r>
                </w:p>
                <w:p w:rsidR="00C67ED4" w:rsidRDefault="00B878CA">
                  <w:pPr>
                    <w:pStyle w:val="BodyText"/>
                  </w:pPr>
                  <w:r>
                    <w:t>PRICE:</w:t>
                  </w:r>
                  <w:r w:rsidR="0070374A">
                    <w:t xml:space="preserve">$25 </w:t>
                  </w:r>
                  <w:r>
                    <w:t>monthly unlimited classes</w:t>
                  </w:r>
                  <w:r w:rsidR="00C67ED4">
                    <w:t xml:space="preserve"> </w:t>
                  </w:r>
                </w:p>
              </w:tc>
            </w:tr>
          </w:tbl>
          <w:p w:rsidR="00E41A63" w:rsidRDefault="00E41A63"/>
        </w:tc>
      </w:tr>
    </w:tbl>
    <w:p w:rsidR="00E41A63" w:rsidRDefault="00E41A63"/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709"/>
        <w:gridCol w:w="1386"/>
        <w:gridCol w:w="1541"/>
        <w:gridCol w:w="1541"/>
        <w:gridCol w:w="1541"/>
        <w:gridCol w:w="1541"/>
        <w:gridCol w:w="1535"/>
      </w:tblGrid>
      <w:tr w:rsidR="00E41A63" w:rsidTr="008E4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1" w:type="pct"/>
            <w:tcBorders>
              <w:top w:val="single" w:sz="2" w:space="0" w:color="A6A6A6" w:themeColor="background1" w:themeShade="A6"/>
              <w:bottom w:val="single" w:sz="2" w:space="0" w:color="595959" w:themeColor="text1" w:themeTint="A6"/>
            </w:tcBorders>
            <w:shd w:val="clear" w:color="auto" w:fill="595959" w:themeFill="text1" w:themeFillTint="A6"/>
          </w:tcPr>
          <w:p w:rsidR="00E41A63" w:rsidRDefault="007F71B5">
            <w:pPr>
              <w:pStyle w:val="Days"/>
            </w:pPr>
            <w:sdt>
              <w:sdtPr>
                <w:id w:val="1761415466"/>
                <w:placeholder>
                  <w:docPart w:val="0DBA68E39C8B4D5BA1A2E6B90CF22B80"/>
                </w:placeholder>
                <w:temporary/>
                <w:showingPlcHdr/>
                <w15:appearance w15:val="hidden"/>
              </w:sdtPr>
              <w:sdtEndPr/>
              <w:sdtContent>
                <w:r w:rsidR="008C1293">
                  <w:t>Sunday</w:t>
                </w:r>
              </w:sdtContent>
            </w:sdt>
          </w:p>
        </w:tc>
        <w:sdt>
          <w:sdtPr>
            <w:id w:val="-658766480"/>
            <w:placeholder>
              <w:docPart w:val="A9AE2A4C06FA4A2BAEE14907E2958A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2" w:type="pct"/>
                <w:tcBorders>
                  <w:top w:val="single" w:sz="2" w:space="0" w:color="A6A6A6" w:themeColor="background1" w:themeShade="A6"/>
                  <w:bottom w:val="single" w:sz="2" w:space="0" w:color="000000" w:themeColor="text2" w:themeShade="80"/>
                </w:tcBorders>
                <w:shd w:val="clear" w:color="auto" w:fill="000000" w:themeFill="text2" w:themeFillShade="80"/>
              </w:tcPr>
              <w:p w:rsidR="00E41A63" w:rsidRDefault="008C1293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000000" w:themeColor="text2" w:themeShade="80"/>
            </w:tcBorders>
            <w:shd w:val="clear" w:color="auto" w:fill="000000" w:themeFill="text2" w:themeFillShade="80"/>
          </w:tcPr>
          <w:p w:rsidR="00E41A63" w:rsidRDefault="007F71B5">
            <w:pPr>
              <w:pStyle w:val="Days"/>
            </w:pPr>
            <w:sdt>
              <w:sdtPr>
                <w:id w:val="2131424503"/>
                <w:placeholder>
                  <w:docPart w:val="DAB985C03CD74D9A9019312E6D5F6782"/>
                </w:placeholder>
                <w:temporary/>
                <w:showingPlcHdr/>
                <w15:appearance w15:val="hidden"/>
              </w:sdtPr>
              <w:sdtEndPr/>
              <w:sdtContent>
                <w:r w:rsidR="008C1293">
                  <w:t>Tuesday</w:t>
                </w:r>
              </w:sdtContent>
            </w:sdt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000000" w:themeColor="text2" w:themeShade="80"/>
            </w:tcBorders>
            <w:shd w:val="clear" w:color="auto" w:fill="000000" w:themeFill="text2" w:themeFillShade="80"/>
          </w:tcPr>
          <w:p w:rsidR="00E41A63" w:rsidRDefault="007F71B5">
            <w:pPr>
              <w:pStyle w:val="Days"/>
            </w:pPr>
            <w:sdt>
              <w:sdtPr>
                <w:id w:val="156275963"/>
                <w:placeholder>
                  <w:docPart w:val="AF10ED8548D74D51AD9EE1BBD316997A"/>
                </w:placeholder>
                <w:temporary/>
                <w:showingPlcHdr/>
                <w15:appearance w15:val="hidden"/>
              </w:sdtPr>
              <w:sdtEndPr/>
              <w:sdtContent>
                <w:r w:rsidR="008C1293">
                  <w:t>Wednesday</w:t>
                </w:r>
              </w:sdtContent>
            </w:sdt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000000" w:themeColor="text2" w:themeShade="80"/>
            </w:tcBorders>
            <w:shd w:val="clear" w:color="auto" w:fill="000000" w:themeFill="text2" w:themeFillShade="80"/>
          </w:tcPr>
          <w:p w:rsidR="00E41A63" w:rsidRDefault="007F71B5">
            <w:pPr>
              <w:pStyle w:val="Days"/>
            </w:pPr>
            <w:sdt>
              <w:sdtPr>
                <w:id w:val="-871378396"/>
                <w:placeholder>
                  <w:docPart w:val="AEFDE629197A492BA52AB72952E2D8AD"/>
                </w:placeholder>
                <w:temporary/>
                <w:showingPlcHdr/>
                <w15:appearance w15:val="hidden"/>
              </w:sdtPr>
              <w:sdtEndPr/>
              <w:sdtContent>
                <w:r w:rsidR="008C1293">
                  <w:t>Thursday</w:t>
                </w:r>
              </w:sdtContent>
            </w:sdt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000000" w:themeColor="text2" w:themeShade="80"/>
            </w:tcBorders>
            <w:shd w:val="clear" w:color="auto" w:fill="000000" w:themeFill="text2" w:themeFillShade="80"/>
          </w:tcPr>
          <w:p w:rsidR="00E41A63" w:rsidRDefault="007F71B5">
            <w:pPr>
              <w:pStyle w:val="Days"/>
            </w:pPr>
            <w:sdt>
              <w:sdtPr>
                <w:id w:val="111874828"/>
                <w:placeholder>
                  <w:docPart w:val="FCE93DB2EC6F4459B41A38AAA781CF7F"/>
                </w:placeholder>
                <w:temporary/>
                <w:showingPlcHdr/>
                <w15:appearance w15:val="hidden"/>
              </w:sdtPr>
              <w:sdtEndPr/>
              <w:sdtContent>
                <w:r w:rsidR="008C1293">
                  <w:t>Friday</w:t>
                </w:r>
              </w:sdtContent>
            </w:sdt>
          </w:p>
        </w:tc>
        <w:tc>
          <w:tcPr>
            <w:tcW w:w="712" w:type="pct"/>
            <w:tcBorders>
              <w:top w:val="single" w:sz="2" w:space="0" w:color="A6A6A6" w:themeColor="background1" w:themeShade="A6"/>
              <w:bottom w:val="single" w:sz="2" w:space="0" w:color="595959" w:themeColor="text1" w:themeTint="A6"/>
            </w:tcBorders>
            <w:shd w:val="clear" w:color="auto" w:fill="595959" w:themeFill="text1" w:themeFillTint="A6"/>
          </w:tcPr>
          <w:p w:rsidR="00E41A63" w:rsidRDefault="007F71B5">
            <w:pPr>
              <w:pStyle w:val="Days"/>
            </w:pPr>
            <w:sdt>
              <w:sdtPr>
                <w:id w:val="169525650"/>
                <w:placeholder>
                  <w:docPart w:val="1806B5E3007848D7A16D5F756047CAE5"/>
                </w:placeholder>
                <w:temporary/>
                <w:showingPlcHdr/>
                <w15:appearance w15:val="hidden"/>
              </w:sdtPr>
              <w:sdtEndPr/>
              <w:sdtContent>
                <w:r w:rsidR="008C1293">
                  <w:t>Saturday</w:t>
                </w:r>
              </w:sdtContent>
            </w:sdt>
          </w:p>
        </w:tc>
      </w:tr>
      <w:tr w:rsidR="00723CEE" w:rsidTr="008E4192">
        <w:tc>
          <w:tcPr>
            <w:tcW w:w="791" w:type="pct"/>
            <w:tcBorders>
              <w:top w:val="single" w:sz="2" w:space="0" w:color="595959" w:themeColor="text1" w:themeTint="A6"/>
              <w:bottom w:val="nil"/>
            </w:tcBorders>
            <w:shd w:val="solid" w:color="F2F2F2" w:themeColor="background1" w:themeShade="F2" w:fill="auto"/>
          </w:tcPr>
          <w:p w:rsidR="00E41A63" w:rsidRDefault="008C129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3CEE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642" w:type="pct"/>
            <w:tcBorders>
              <w:top w:val="single" w:sz="2" w:space="0" w:color="000000" w:themeColor="text2" w:themeShade="80"/>
              <w:bottom w:val="nil"/>
            </w:tcBorders>
            <w:shd w:val="solid" w:color="F2F2F2" w:themeColor="background1" w:themeShade="F2" w:fill="auto"/>
          </w:tcPr>
          <w:p w:rsidR="00E41A63" w:rsidRDefault="008C129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3CEE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23CE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000000" w:themeColor="text2" w:themeShade="80"/>
              <w:bottom w:val="nil"/>
            </w:tcBorders>
            <w:shd w:val="solid" w:color="F2F2F2" w:themeColor="background1" w:themeShade="F2" w:fill="auto"/>
          </w:tcPr>
          <w:p w:rsidR="00E41A63" w:rsidRDefault="008C129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3CEE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23CE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000000" w:themeColor="text2" w:themeShade="80"/>
              <w:bottom w:val="nil"/>
            </w:tcBorders>
            <w:shd w:val="solid" w:color="F2F2F2" w:themeColor="background1" w:themeShade="F2" w:fill="auto"/>
          </w:tcPr>
          <w:p w:rsidR="00E41A63" w:rsidRDefault="008C129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3CEE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23CE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A739E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000000" w:themeColor="text2" w:themeShade="80"/>
              <w:bottom w:val="nil"/>
            </w:tcBorders>
            <w:shd w:val="solid" w:color="F2F2F2" w:themeColor="background1" w:themeShade="F2" w:fill="auto"/>
          </w:tcPr>
          <w:p w:rsidR="00E41A63" w:rsidRDefault="008C129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3CEE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23CE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739E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000000" w:themeColor="text2" w:themeShade="80"/>
              <w:bottom w:val="nil"/>
            </w:tcBorders>
            <w:shd w:val="solid" w:color="F2F2F2" w:themeColor="background1" w:themeShade="F2" w:fill="auto"/>
          </w:tcPr>
          <w:p w:rsidR="00E41A63" w:rsidRDefault="008C129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3CEE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23CE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F18C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2" w:type="pct"/>
            <w:tcBorders>
              <w:top w:val="single" w:sz="2" w:space="0" w:color="595959" w:themeColor="text1" w:themeTint="A6"/>
              <w:bottom w:val="nil"/>
            </w:tcBorders>
            <w:shd w:val="clear" w:color="auto" w:fill="auto"/>
          </w:tcPr>
          <w:p w:rsidR="00E41A63" w:rsidRDefault="008C129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3CEE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F18C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F18C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18C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23CEE">
              <w:rPr>
                <w:noProof/>
              </w:rPr>
              <w:t>1</w:t>
            </w:r>
            <w:r>
              <w:fldChar w:fldCharType="end"/>
            </w:r>
          </w:p>
        </w:tc>
      </w:tr>
      <w:tr w:rsidR="00E41A63" w:rsidTr="00D061BA">
        <w:trPr>
          <w:trHeight w:hRule="exact" w:val="432"/>
        </w:trPr>
        <w:tc>
          <w:tcPr>
            <w:tcW w:w="791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:rsidR="00E41A63" w:rsidRDefault="00E41A63"/>
        </w:tc>
        <w:tc>
          <w:tcPr>
            <w:tcW w:w="642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:rsidR="00E41A63" w:rsidRDefault="00E41A63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:rsidR="00E41A63" w:rsidRDefault="00E41A63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:rsidR="00E41A63" w:rsidRDefault="00E41A63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:rsidR="00E41A63" w:rsidRDefault="00E41A63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:rsidR="00E41A63" w:rsidRDefault="00E41A63"/>
        </w:tc>
        <w:tc>
          <w:tcPr>
            <w:tcW w:w="712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F6120D" w:rsidRPr="00136952" w:rsidRDefault="00D061BA" w:rsidP="00F6120D">
            <w:pPr>
              <w:pStyle w:val="Dates"/>
              <w:jc w:val="left"/>
              <w:rPr>
                <w:rFonts w:ascii="Questrial" w:hAnsi="Questrial" w:hint="eastAsia"/>
                <w:b/>
                <w:color w:val="595959"/>
                <w:sz w:val="18"/>
                <w:szCs w:val="18"/>
              </w:rPr>
            </w:pPr>
            <w:r>
              <w:rPr>
                <w:rFonts w:ascii="Questrial" w:hAnsi="Questrial"/>
                <w:color w:val="595959"/>
                <w:sz w:val="18"/>
                <w:szCs w:val="18"/>
              </w:rPr>
              <w:t>7:15-8:15</w:t>
            </w:r>
            <w:r w:rsidR="00F6120D">
              <w:rPr>
                <w:rFonts w:ascii="Questrial" w:hAnsi="Questrial"/>
                <w:color w:val="595959"/>
                <w:sz w:val="18"/>
                <w:szCs w:val="18"/>
              </w:rPr>
              <w:t>a-</w:t>
            </w:r>
            <w:r w:rsidR="00F6120D" w:rsidRPr="00136952">
              <w:rPr>
                <w:rFonts w:ascii="Questrial" w:hAnsi="Questrial"/>
                <w:b/>
                <w:color w:val="595959"/>
                <w:sz w:val="16"/>
                <w:szCs w:val="16"/>
              </w:rPr>
              <w:t xml:space="preserve">Upper body </w:t>
            </w:r>
          </w:p>
          <w:p w:rsidR="00E41A63" w:rsidRDefault="00E41A63" w:rsidP="00F6120D"/>
        </w:tc>
      </w:tr>
      <w:tr w:rsidR="00E41A63" w:rsidTr="008E4192">
        <w:tc>
          <w:tcPr>
            <w:tcW w:w="791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E41A63" w:rsidRDefault="008C1293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23CE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642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E41A63" w:rsidRDefault="008C1293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23CE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E41A63" w:rsidRDefault="008C1293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23CE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E41A63" w:rsidRDefault="008C1293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23CE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E41A63" w:rsidRDefault="008C1293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23CE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E41A63" w:rsidRDefault="008C1293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23CE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2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E41A63" w:rsidRDefault="008C1293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23CEE">
              <w:rPr>
                <w:noProof/>
              </w:rPr>
              <w:t>8</w:t>
            </w:r>
            <w:r>
              <w:fldChar w:fldCharType="end"/>
            </w:r>
          </w:p>
        </w:tc>
      </w:tr>
      <w:tr w:rsidR="00723CEE" w:rsidTr="008E4192">
        <w:trPr>
          <w:trHeight w:val="787"/>
        </w:trPr>
        <w:tc>
          <w:tcPr>
            <w:tcW w:w="791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AC6BF6" w:rsidRPr="00F6120D" w:rsidRDefault="00AC6BF6" w:rsidP="00AC6BF6">
            <w:pPr>
              <w:pStyle w:val="Dates"/>
              <w:jc w:val="left"/>
              <w:rPr>
                <w:rFonts w:ascii="Questrial" w:hAnsi="Questrial" w:hint="eastAsia"/>
                <w:b/>
                <w:color w:val="595959"/>
                <w:sz w:val="16"/>
                <w:szCs w:val="16"/>
              </w:rPr>
            </w:pPr>
            <w:r>
              <w:rPr>
                <w:rFonts w:ascii="Questrial" w:hAnsi="Questrial"/>
                <w:color w:val="595959"/>
                <w:sz w:val="18"/>
                <w:szCs w:val="18"/>
              </w:rPr>
              <w:t>5:45–6:4</w:t>
            </w:r>
            <w:r w:rsidR="00F95D09">
              <w:rPr>
                <w:rFonts w:ascii="Questrial" w:hAnsi="Questrial"/>
                <w:color w:val="595959"/>
                <w:sz w:val="18"/>
                <w:szCs w:val="18"/>
              </w:rPr>
              <w:t>5a</w:t>
            </w:r>
            <w:r>
              <w:rPr>
                <w:rFonts w:ascii="Questrial" w:hAnsi="Questrial"/>
                <w:color w:val="595959"/>
                <w:sz w:val="18"/>
                <w:szCs w:val="18"/>
              </w:rPr>
              <w:t xml:space="preserve"> - </w:t>
            </w:r>
            <w:r>
              <w:rPr>
                <w:rFonts w:ascii="Questrial" w:hAnsi="Questrial"/>
                <w:b/>
                <w:color w:val="595959"/>
                <w:sz w:val="18"/>
                <w:szCs w:val="18"/>
              </w:rPr>
              <w:t xml:space="preserve">Full Body </w:t>
            </w:r>
            <w:r w:rsidRPr="006971A0">
              <w:rPr>
                <w:rFonts w:ascii="Questrial" w:hAnsi="Questrial"/>
                <w:b/>
                <w:color w:val="595959"/>
                <w:sz w:val="18"/>
                <w:szCs w:val="18"/>
              </w:rPr>
              <w:t>Boot Camp</w:t>
            </w:r>
          </w:p>
          <w:p w:rsidR="00723CEE" w:rsidRDefault="00F6120D" w:rsidP="00F6120D">
            <w:pPr>
              <w:pStyle w:val="Dates"/>
              <w:jc w:val="left"/>
            </w:pPr>
            <w:r w:rsidRPr="00F6120D">
              <w:rPr>
                <w:rFonts w:ascii="Questrial" w:hAnsi="Questrial"/>
                <w:b/>
                <w:color w:val="595959"/>
                <w:sz w:val="18"/>
                <w:szCs w:val="18"/>
              </w:rPr>
              <w:t xml:space="preserve"> </w:t>
            </w:r>
          </w:p>
          <w:p w:rsidR="00723CEE" w:rsidRDefault="00723CEE" w:rsidP="00F6120D">
            <w:pPr>
              <w:pStyle w:val="Dates"/>
              <w:jc w:val="left"/>
            </w:pPr>
          </w:p>
        </w:tc>
        <w:tc>
          <w:tcPr>
            <w:tcW w:w="642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255B2C" w:rsidRDefault="00D061BA" w:rsidP="00255B2C">
            <w:pPr>
              <w:pStyle w:val="NormalWeb"/>
              <w:spacing w:before="120" w:beforeAutospacing="0" w:after="40" w:afterAutospacing="0"/>
            </w:pPr>
            <w:r>
              <w:rPr>
                <w:rFonts w:ascii="Questrial" w:hAnsi="Questrial"/>
                <w:color w:val="595959"/>
                <w:sz w:val="18"/>
                <w:szCs w:val="18"/>
              </w:rPr>
              <w:t>5:15– 6:15</w:t>
            </w:r>
            <w:r w:rsidR="00255B2C">
              <w:rPr>
                <w:rFonts w:ascii="Questrial" w:hAnsi="Questrial"/>
                <w:color w:val="595959"/>
                <w:sz w:val="18"/>
                <w:szCs w:val="18"/>
              </w:rPr>
              <w:t xml:space="preserve">p – </w:t>
            </w:r>
            <w:r w:rsidR="00255B2C">
              <w:rPr>
                <w:rFonts w:ascii="Questrial" w:hAnsi="Questrial"/>
                <w:b/>
                <w:bCs/>
                <w:color w:val="595959"/>
                <w:sz w:val="18"/>
                <w:szCs w:val="18"/>
              </w:rPr>
              <w:t>Muscle Monday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723CEE" w:rsidRPr="00F6120D" w:rsidRDefault="007D7E2F" w:rsidP="007D7E2F">
            <w:pPr>
              <w:pStyle w:val="Dates"/>
              <w:jc w:val="center"/>
              <w:rPr>
                <w:b/>
                <w:sz w:val="18"/>
                <w:szCs w:val="18"/>
              </w:rPr>
            </w:pPr>
            <w:r w:rsidRPr="00F6120D">
              <w:rPr>
                <w:b/>
                <w:sz w:val="18"/>
                <w:szCs w:val="18"/>
              </w:rPr>
              <w:t>Happy 4</w:t>
            </w:r>
            <w:r w:rsidRPr="00F6120D">
              <w:rPr>
                <w:b/>
                <w:sz w:val="18"/>
                <w:szCs w:val="18"/>
                <w:vertAlign w:val="superscript"/>
              </w:rPr>
              <w:t>th</w:t>
            </w:r>
            <w:r w:rsidRPr="00F6120D">
              <w:rPr>
                <w:b/>
                <w:sz w:val="18"/>
                <w:szCs w:val="18"/>
              </w:rPr>
              <w:t xml:space="preserve"> of July!</w:t>
            </w:r>
          </w:p>
          <w:p w:rsidR="009E1100" w:rsidRDefault="009E1100" w:rsidP="007D7E2F">
            <w:pPr>
              <w:pStyle w:val="Dates"/>
              <w:jc w:val="center"/>
            </w:pPr>
            <w:r>
              <w:rPr>
                <w:rFonts w:ascii="Questrial" w:hAnsi="Questrial"/>
                <w:color w:val="595959"/>
                <w:sz w:val="18"/>
                <w:szCs w:val="18"/>
              </w:rPr>
              <w:t xml:space="preserve">4-5a </w:t>
            </w:r>
            <w:r w:rsidR="00136952">
              <w:rPr>
                <w:rFonts w:ascii="Questrial" w:hAnsi="Questrial"/>
                <w:color w:val="595959"/>
                <w:sz w:val="18"/>
                <w:szCs w:val="18"/>
              </w:rPr>
              <w:t>–</w:t>
            </w:r>
            <w:r>
              <w:rPr>
                <w:rFonts w:ascii="Questrial" w:hAnsi="Questrial"/>
                <w:color w:val="595959"/>
                <w:sz w:val="18"/>
                <w:szCs w:val="18"/>
              </w:rPr>
              <w:t xml:space="preserve"> </w:t>
            </w:r>
            <w:r w:rsidR="00136952" w:rsidRPr="00136952">
              <w:rPr>
                <w:rFonts w:ascii="Questrial" w:hAnsi="Questrial"/>
                <w:b/>
                <w:color w:val="595959"/>
                <w:sz w:val="18"/>
                <w:szCs w:val="18"/>
              </w:rPr>
              <w:t>Sand bag</w:t>
            </w:r>
            <w:r w:rsidR="00136952">
              <w:rPr>
                <w:rFonts w:ascii="Questrial" w:hAnsi="Questrial"/>
                <w:color w:val="595959"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723CEE" w:rsidRDefault="00723CEE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723CEE" w:rsidRDefault="00F6120D" w:rsidP="006971A0">
            <w:pPr>
              <w:pStyle w:val="Dates"/>
              <w:jc w:val="left"/>
            </w:pPr>
            <w:r>
              <w:rPr>
                <w:rFonts w:ascii="Questrial" w:hAnsi="Questrial"/>
                <w:color w:val="595959"/>
                <w:sz w:val="18"/>
                <w:szCs w:val="18"/>
              </w:rPr>
              <w:t>4-5a –</w:t>
            </w:r>
            <w:r w:rsidR="003F237F">
              <w:rPr>
                <w:rFonts w:ascii="Questrial" w:hAnsi="Questrial"/>
                <w:color w:val="595959"/>
                <w:sz w:val="18"/>
                <w:szCs w:val="18"/>
              </w:rPr>
              <w:t xml:space="preserve"> </w:t>
            </w:r>
            <w:r w:rsidR="003F237F" w:rsidRPr="003F237F">
              <w:rPr>
                <w:rFonts w:ascii="Questrial" w:hAnsi="Questrial"/>
                <w:b/>
                <w:color w:val="595959"/>
                <w:sz w:val="18"/>
                <w:szCs w:val="18"/>
              </w:rPr>
              <w:t>Core calisthenic</w:t>
            </w:r>
            <w:r w:rsidR="003F237F" w:rsidRPr="003F237F">
              <w:rPr>
                <w:rFonts w:ascii="Questrial" w:hAnsi="Questrial" w:hint="eastAsia"/>
                <w:b/>
                <w:color w:val="595959"/>
                <w:sz w:val="18"/>
                <w:szCs w:val="18"/>
              </w:rPr>
              <w:t>s</w:t>
            </w:r>
            <w:r w:rsidR="003F237F" w:rsidRPr="00ED105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723CEE" w:rsidRDefault="00723CEE">
            <w:pPr>
              <w:pStyle w:val="Dates"/>
            </w:pPr>
          </w:p>
        </w:tc>
        <w:tc>
          <w:tcPr>
            <w:tcW w:w="712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723CEE" w:rsidRPr="00136952" w:rsidRDefault="00D061BA" w:rsidP="00136952">
            <w:pPr>
              <w:pStyle w:val="Dates"/>
              <w:jc w:val="left"/>
              <w:rPr>
                <w:rFonts w:ascii="Questrial" w:hAnsi="Questrial" w:hint="eastAsia"/>
                <w:b/>
                <w:color w:val="595959"/>
                <w:sz w:val="18"/>
                <w:szCs w:val="18"/>
              </w:rPr>
            </w:pPr>
            <w:r>
              <w:rPr>
                <w:rFonts w:ascii="Questrial" w:hAnsi="Questrial"/>
                <w:color w:val="595959"/>
                <w:sz w:val="18"/>
                <w:szCs w:val="18"/>
              </w:rPr>
              <w:t>7:15-8:15a</w:t>
            </w:r>
            <w:r>
              <w:rPr>
                <w:rFonts w:ascii="Questrial" w:hAnsi="Questrial"/>
                <w:color w:val="595959"/>
                <w:sz w:val="18"/>
                <w:szCs w:val="18"/>
              </w:rPr>
              <w:t xml:space="preserve"> </w:t>
            </w:r>
            <w:r w:rsidR="00136952">
              <w:rPr>
                <w:rFonts w:ascii="Questrial" w:hAnsi="Questrial"/>
                <w:color w:val="595959"/>
                <w:sz w:val="18"/>
                <w:szCs w:val="18"/>
              </w:rPr>
              <w:t>-</w:t>
            </w:r>
            <w:r w:rsidR="00F84F0B">
              <w:rPr>
                <w:rFonts w:ascii="Questrial" w:hAnsi="Questrial"/>
                <w:b/>
                <w:bCs/>
                <w:color w:val="595959"/>
                <w:sz w:val="18"/>
                <w:szCs w:val="18"/>
              </w:rPr>
              <w:t xml:space="preserve"> Butt, Hips, Thighs</w:t>
            </w:r>
          </w:p>
          <w:p w:rsidR="00136952" w:rsidRPr="00136952" w:rsidRDefault="00136952" w:rsidP="00136952">
            <w:pPr>
              <w:pStyle w:val="Dates"/>
              <w:jc w:val="left"/>
            </w:pPr>
          </w:p>
        </w:tc>
      </w:tr>
      <w:tr w:rsidR="00E41A63" w:rsidTr="008E4192">
        <w:trPr>
          <w:trHeight w:val="75"/>
        </w:trPr>
        <w:tc>
          <w:tcPr>
            <w:tcW w:w="791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E41A63" w:rsidRDefault="008C1293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23CE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642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E41A63" w:rsidRDefault="009E1100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E41A63" w:rsidRDefault="008C1293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23CEE">
              <w:rPr>
                <w:noProof/>
              </w:rPr>
              <w:t>1</w:t>
            </w:r>
            <w:r>
              <w:fldChar w:fldCharType="end"/>
            </w:r>
            <w:r w:rsidR="009E1100">
              <w:t>1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E41A63" w:rsidRDefault="009E1100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E41A63" w:rsidRDefault="009E1100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E41A63" w:rsidRDefault="009E1100">
            <w:pPr>
              <w:pStyle w:val="Dates"/>
            </w:pPr>
            <w:r>
              <w:t>14</w:t>
            </w:r>
          </w:p>
        </w:tc>
        <w:tc>
          <w:tcPr>
            <w:tcW w:w="712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E41A63" w:rsidRDefault="008C1293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23CEE">
              <w:rPr>
                <w:noProof/>
              </w:rPr>
              <w:t>1</w:t>
            </w:r>
            <w:r>
              <w:fldChar w:fldCharType="end"/>
            </w:r>
            <w:r w:rsidR="009E1100">
              <w:t>5</w:t>
            </w:r>
          </w:p>
        </w:tc>
      </w:tr>
      <w:tr w:rsidR="008729A6" w:rsidTr="008E4192">
        <w:tc>
          <w:tcPr>
            <w:tcW w:w="791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8729A6" w:rsidRPr="008729A6" w:rsidRDefault="00F84F0B" w:rsidP="008729A6">
            <w:pPr>
              <w:pStyle w:val="Dates"/>
              <w:jc w:val="left"/>
              <w:rPr>
                <w:rFonts w:ascii="Questrial" w:hAnsi="Questrial" w:hint="eastAsia"/>
                <w:b/>
                <w:bCs/>
                <w:color w:val="595959"/>
                <w:sz w:val="18"/>
                <w:szCs w:val="18"/>
              </w:rPr>
            </w:pPr>
            <w:bookmarkStart w:id="0" w:name="_Hlk484626314"/>
            <w:r>
              <w:rPr>
                <w:rFonts w:ascii="Questrial" w:hAnsi="Questrial"/>
                <w:color w:val="595959"/>
                <w:sz w:val="18"/>
                <w:szCs w:val="18"/>
              </w:rPr>
              <w:t xml:space="preserve">5:45–6:45a – </w:t>
            </w:r>
            <w:r>
              <w:rPr>
                <w:rFonts w:ascii="Questrial" w:hAnsi="Questrial"/>
                <w:b/>
                <w:color w:val="595959"/>
                <w:sz w:val="18"/>
                <w:szCs w:val="18"/>
              </w:rPr>
              <w:t xml:space="preserve">Core </w:t>
            </w:r>
            <w:r w:rsidR="003F237F" w:rsidRPr="003F237F">
              <w:rPr>
                <w:rFonts w:ascii="Questrial" w:hAnsi="Questrial"/>
                <w:b/>
                <w:color w:val="595959"/>
                <w:sz w:val="18"/>
                <w:szCs w:val="18"/>
              </w:rPr>
              <w:t>calisthenic</w:t>
            </w:r>
            <w:r w:rsidR="003F237F" w:rsidRPr="003F237F">
              <w:rPr>
                <w:rFonts w:ascii="Questrial" w:hAnsi="Questrial" w:hint="eastAsia"/>
                <w:b/>
                <w:color w:val="595959"/>
                <w:sz w:val="18"/>
                <w:szCs w:val="18"/>
              </w:rPr>
              <w:t>s</w:t>
            </w:r>
          </w:p>
        </w:tc>
        <w:tc>
          <w:tcPr>
            <w:tcW w:w="642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8729A6" w:rsidRDefault="00D061BA" w:rsidP="008E4192">
            <w:pPr>
              <w:pStyle w:val="NormalWeb"/>
              <w:spacing w:before="120" w:beforeAutospacing="0" w:after="40" w:afterAutospacing="0"/>
            </w:pPr>
            <w:r>
              <w:rPr>
                <w:rFonts w:ascii="Questrial" w:hAnsi="Questrial"/>
                <w:color w:val="595959"/>
                <w:sz w:val="18"/>
                <w:szCs w:val="18"/>
              </w:rPr>
              <w:t xml:space="preserve">5:15– 6:15p </w:t>
            </w:r>
            <w:r w:rsidR="008E4192">
              <w:rPr>
                <w:rFonts w:ascii="Questrial" w:hAnsi="Questrial"/>
                <w:color w:val="595959"/>
                <w:sz w:val="18"/>
                <w:szCs w:val="18"/>
              </w:rPr>
              <w:t xml:space="preserve">– </w:t>
            </w:r>
            <w:r w:rsidR="008E4192">
              <w:rPr>
                <w:rFonts w:ascii="Questrial" w:hAnsi="Questrial"/>
                <w:b/>
                <w:bCs/>
                <w:color w:val="595959"/>
                <w:sz w:val="18"/>
                <w:szCs w:val="18"/>
              </w:rPr>
              <w:t>Muscle Monday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8729A6" w:rsidRDefault="00FE1245" w:rsidP="00FE1245">
            <w:pPr>
              <w:pStyle w:val="Dates"/>
              <w:jc w:val="left"/>
            </w:pPr>
            <w:r>
              <w:rPr>
                <w:rFonts w:ascii="Questrial" w:hAnsi="Questrial"/>
                <w:color w:val="595959"/>
                <w:sz w:val="18"/>
                <w:szCs w:val="18"/>
              </w:rPr>
              <w:t>4-5a –</w:t>
            </w:r>
            <w:r>
              <w:rPr>
                <w:rFonts w:ascii="Questrial" w:hAnsi="Questrial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="006971A0">
              <w:rPr>
                <w:rFonts w:ascii="Questrial" w:hAnsi="Questrial"/>
                <w:b/>
                <w:bCs/>
                <w:color w:val="595959"/>
                <w:sz w:val="18"/>
                <w:szCs w:val="18"/>
              </w:rPr>
              <w:t>Lower Body Toning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8E4192" w:rsidRDefault="008E4192" w:rsidP="008E4192">
            <w:pPr>
              <w:rPr>
                <w:rFonts w:ascii="Questrial" w:hAnsi="Questrial" w:hint="eastAsia"/>
                <w:color w:val="595959"/>
                <w:sz w:val="18"/>
                <w:szCs w:val="18"/>
              </w:rPr>
            </w:pPr>
          </w:p>
          <w:p w:rsidR="008E4192" w:rsidRPr="00742E05" w:rsidRDefault="008E4192" w:rsidP="008E4192">
            <w:pPr>
              <w:rPr>
                <w:rFonts w:ascii="Questrial" w:hAnsi="Questrial" w:hint="eastAsia"/>
                <w:b/>
                <w:bCs/>
                <w:color w:val="595959"/>
                <w:sz w:val="16"/>
                <w:szCs w:val="16"/>
              </w:rPr>
            </w:pPr>
            <w:r>
              <w:rPr>
                <w:rFonts w:ascii="Questrial" w:hAnsi="Questrial"/>
                <w:color w:val="595959"/>
                <w:sz w:val="18"/>
                <w:szCs w:val="18"/>
              </w:rPr>
              <w:t xml:space="preserve">6:15p – 7:15p – </w:t>
            </w:r>
            <w:r w:rsidRPr="00742E05">
              <w:rPr>
                <w:rFonts w:ascii="Questrial" w:hAnsi="Questrial"/>
                <w:b/>
                <w:bCs/>
                <w:color w:val="595959"/>
                <w:sz w:val="16"/>
                <w:szCs w:val="16"/>
              </w:rPr>
              <w:t>Wonder Women</w:t>
            </w:r>
          </w:p>
          <w:p w:rsidR="008729A6" w:rsidRDefault="008E4192" w:rsidP="008E4192">
            <w:pPr>
              <w:pStyle w:val="Dates"/>
              <w:jc w:val="left"/>
            </w:pPr>
            <w:r w:rsidRPr="00742E05">
              <w:rPr>
                <w:rFonts w:ascii="Questrial" w:hAnsi="Questrial"/>
                <w:b/>
                <w:bCs/>
                <w:color w:val="595959"/>
                <w:sz w:val="16"/>
                <w:szCs w:val="16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8729A6" w:rsidRDefault="00FE1245" w:rsidP="00FE1245">
            <w:pPr>
              <w:pStyle w:val="Dates"/>
              <w:jc w:val="left"/>
            </w:pPr>
            <w:r>
              <w:rPr>
                <w:rFonts w:ascii="Questrial" w:hAnsi="Questrial"/>
                <w:color w:val="595959"/>
                <w:sz w:val="18"/>
                <w:szCs w:val="18"/>
              </w:rPr>
              <w:t xml:space="preserve">4-5a – </w:t>
            </w:r>
            <w:r>
              <w:rPr>
                <w:rFonts w:ascii="Questrial" w:hAnsi="Questrial"/>
                <w:b/>
                <w:bCs/>
                <w:color w:val="595959"/>
                <w:sz w:val="18"/>
                <w:szCs w:val="18"/>
              </w:rPr>
              <w:t>Upper body toning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8729A6" w:rsidRDefault="008729A6" w:rsidP="008729A6">
            <w:pPr>
              <w:pStyle w:val="Dates"/>
            </w:pPr>
          </w:p>
        </w:tc>
        <w:tc>
          <w:tcPr>
            <w:tcW w:w="712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8729A6" w:rsidRPr="008729A6" w:rsidRDefault="00D061BA" w:rsidP="008729A6">
            <w:pPr>
              <w:rPr>
                <w:rFonts w:ascii="Questrial" w:hAnsi="Questrial" w:hint="eastAsia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Questrial" w:hAnsi="Questrial"/>
                <w:color w:val="595959"/>
                <w:sz w:val="18"/>
                <w:szCs w:val="18"/>
              </w:rPr>
              <w:t>7:15-8:15a</w:t>
            </w:r>
            <w:r>
              <w:rPr>
                <w:rFonts w:ascii="Questrial" w:hAnsi="Questrial"/>
                <w:color w:val="595959"/>
                <w:sz w:val="18"/>
                <w:szCs w:val="18"/>
              </w:rPr>
              <w:t xml:space="preserve"> </w:t>
            </w:r>
            <w:r w:rsidR="008729A6">
              <w:rPr>
                <w:rFonts w:ascii="Questrial" w:hAnsi="Questrial"/>
                <w:color w:val="595959"/>
                <w:sz w:val="18"/>
                <w:szCs w:val="18"/>
              </w:rPr>
              <w:t xml:space="preserve">– </w:t>
            </w:r>
            <w:r w:rsidR="006971A0">
              <w:rPr>
                <w:rFonts w:ascii="Questrial" w:hAnsi="Questrial"/>
                <w:b/>
                <w:color w:val="595959"/>
                <w:sz w:val="18"/>
                <w:szCs w:val="18"/>
              </w:rPr>
              <w:t xml:space="preserve">Full body Super </w:t>
            </w:r>
            <w:r w:rsidR="008E4192">
              <w:rPr>
                <w:rFonts w:ascii="Questrial" w:hAnsi="Questrial"/>
                <w:b/>
                <w:color w:val="595959"/>
                <w:sz w:val="18"/>
                <w:szCs w:val="18"/>
              </w:rPr>
              <w:t xml:space="preserve">set </w:t>
            </w:r>
            <w:r w:rsidR="006971A0">
              <w:rPr>
                <w:rFonts w:ascii="Questrial" w:hAnsi="Questrial"/>
                <w:b/>
                <w:color w:val="595959"/>
                <w:sz w:val="18"/>
                <w:szCs w:val="18"/>
              </w:rPr>
              <w:t>Saturday</w:t>
            </w:r>
          </w:p>
        </w:tc>
      </w:tr>
      <w:tr w:rsidR="008729A6" w:rsidTr="008E4192">
        <w:trPr>
          <w:trHeight w:hRule="exact" w:val="297"/>
        </w:trPr>
        <w:tc>
          <w:tcPr>
            <w:tcW w:w="791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8729A6" w:rsidRPr="008729A6" w:rsidRDefault="008729A6" w:rsidP="008729A6">
            <w:pPr>
              <w:rPr>
                <w:rFonts w:ascii="Questrial" w:hAnsi="Questrial" w:hint="eastAsia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8729A6" w:rsidRDefault="008729A6" w:rsidP="008E4192">
            <w:pPr>
              <w:pStyle w:val="NormalWeb"/>
              <w:spacing w:before="120" w:beforeAutospacing="0" w:after="40" w:afterAutospacing="0"/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8729A6" w:rsidRDefault="008729A6" w:rsidP="008729A6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FE1245" w:rsidRDefault="00FE1245" w:rsidP="008729A6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8729A6" w:rsidRDefault="008729A6" w:rsidP="008729A6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8729A6" w:rsidRDefault="008729A6" w:rsidP="008729A6"/>
        </w:tc>
        <w:tc>
          <w:tcPr>
            <w:tcW w:w="712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8729A6" w:rsidRPr="008729A6" w:rsidRDefault="008729A6" w:rsidP="009E3A96">
            <w:pPr>
              <w:jc w:val="center"/>
              <w:rPr>
                <w:b/>
              </w:rPr>
            </w:pPr>
          </w:p>
        </w:tc>
      </w:tr>
      <w:bookmarkEnd w:id="0"/>
      <w:tr w:rsidR="008729A6" w:rsidTr="008E4192">
        <w:tc>
          <w:tcPr>
            <w:tcW w:w="791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8729A6" w:rsidRDefault="009E1100" w:rsidP="008729A6">
            <w:pPr>
              <w:pStyle w:val="Dates"/>
            </w:pPr>
            <w:r>
              <w:t>16</w:t>
            </w:r>
          </w:p>
        </w:tc>
        <w:tc>
          <w:tcPr>
            <w:tcW w:w="642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8729A6" w:rsidRDefault="008729A6" w:rsidP="008729A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23CEE">
              <w:rPr>
                <w:noProof/>
              </w:rPr>
              <w:t>1</w:t>
            </w:r>
            <w:r>
              <w:fldChar w:fldCharType="end"/>
            </w:r>
            <w:r w:rsidR="009E1100">
              <w:t>7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8729A6" w:rsidRDefault="009E1100" w:rsidP="008729A6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8729A6" w:rsidRDefault="009E1100" w:rsidP="008729A6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8729A6" w:rsidRDefault="009E1100" w:rsidP="008729A6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8729A6" w:rsidRDefault="009E1100" w:rsidP="008729A6">
            <w:pPr>
              <w:pStyle w:val="Dates"/>
            </w:pPr>
            <w:r>
              <w:t>21</w:t>
            </w:r>
          </w:p>
        </w:tc>
        <w:tc>
          <w:tcPr>
            <w:tcW w:w="712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8729A6" w:rsidRDefault="009E1100" w:rsidP="008729A6">
            <w:pPr>
              <w:pStyle w:val="Dates"/>
            </w:pPr>
            <w:r>
              <w:t>22</w:t>
            </w:r>
          </w:p>
        </w:tc>
      </w:tr>
      <w:tr w:rsidR="004134E5" w:rsidTr="008E4192">
        <w:trPr>
          <w:trHeight w:val="985"/>
        </w:trPr>
        <w:tc>
          <w:tcPr>
            <w:tcW w:w="791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134E5" w:rsidRDefault="00AC6BF6" w:rsidP="00BF36AC">
            <w:pPr>
              <w:pStyle w:val="Dates"/>
              <w:jc w:val="left"/>
            </w:pPr>
            <w:r>
              <w:rPr>
                <w:rFonts w:ascii="Questrial" w:hAnsi="Questrial"/>
                <w:color w:val="595959"/>
                <w:sz w:val="18"/>
                <w:szCs w:val="18"/>
              </w:rPr>
              <w:t xml:space="preserve">5:45–6:45a </w:t>
            </w:r>
            <w:r w:rsidR="00BF36AC">
              <w:rPr>
                <w:rFonts w:ascii="Questrial" w:hAnsi="Questrial"/>
                <w:color w:val="595959"/>
                <w:sz w:val="18"/>
                <w:szCs w:val="18"/>
              </w:rPr>
              <w:t xml:space="preserve">– </w:t>
            </w:r>
            <w:r w:rsidR="00F84F0B" w:rsidRPr="00F84F0B">
              <w:rPr>
                <w:rFonts w:ascii="Questrial" w:hAnsi="Questrial"/>
                <w:b/>
                <w:bCs/>
                <w:color w:val="595959"/>
                <w:sz w:val="18"/>
                <w:szCs w:val="18"/>
              </w:rPr>
              <w:t>Upper Body</w:t>
            </w:r>
          </w:p>
        </w:tc>
        <w:tc>
          <w:tcPr>
            <w:tcW w:w="642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BF36AC" w:rsidRPr="008E4192" w:rsidRDefault="00D061BA" w:rsidP="00BF36AC">
            <w:pPr>
              <w:pStyle w:val="NormalWeb"/>
              <w:spacing w:before="120" w:beforeAutospacing="0" w:after="40" w:afterAutospacing="0"/>
            </w:pPr>
            <w:r>
              <w:rPr>
                <w:rFonts w:ascii="Questrial" w:hAnsi="Questrial"/>
                <w:color w:val="595959"/>
                <w:sz w:val="18"/>
                <w:szCs w:val="18"/>
              </w:rPr>
              <w:t xml:space="preserve">5:15– 6:15p </w:t>
            </w:r>
            <w:r w:rsidR="008E4192">
              <w:rPr>
                <w:rFonts w:ascii="Questrial" w:hAnsi="Questrial"/>
                <w:color w:val="595959"/>
                <w:sz w:val="18"/>
                <w:szCs w:val="18"/>
              </w:rPr>
              <w:t xml:space="preserve">– </w:t>
            </w:r>
            <w:r w:rsidR="008E4192">
              <w:rPr>
                <w:rFonts w:ascii="Questrial" w:hAnsi="Questrial"/>
                <w:b/>
                <w:bCs/>
                <w:color w:val="595959"/>
                <w:sz w:val="18"/>
                <w:szCs w:val="18"/>
              </w:rPr>
              <w:t>Muscle Monday</w:t>
            </w:r>
          </w:p>
          <w:p w:rsidR="004134E5" w:rsidRDefault="004134E5" w:rsidP="008E4192">
            <w:pPr>
              <w:pStyle w:val="NormalWeb"/>
              <w:spacing w:before="120" w:beforeAutospacing="0" w:after="40" w:afterAutospacing="0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134E5" w:rsidRDefault="005A5A5B" w:rsidP="005A5A5B">
            <w:pPr>
              <w:pStyle w:val="Dates"/>
              <w:jc w:val="left"/>
            </w:pPr>
            <w:r>
              <w:rPr>
                <w:rFonts w:ascii="Questrial" w:hAnsi="Questrial"/>
                <w:color w:val="595959"/>
                <w:sz w:val="18"/>
                <w:szCs w:val="18"/>
              </w:rPr>
              <w:t>4-5a –</w:t>
            </w:r>
            <w:r>
              <w:rPr>
                <w:rFonts w:ascii="Questrial" w:hAnsi="Questrial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="00FF0FF1">
              <w:rPr>
                <w:rFonts w:ascii="Questrial" w:hAnsi="Questrial"/>
                <w:b/>
                <w:bCs/>
                <w:color w:val="595959"/>
                <w:sz w:val="18"/>
                <w:szCs w:val="18"/>
              </w:rPr>
              <w:t>Stability ball core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BF36AC" w:rsidRDefault="00BF36AC" w:rsidP="00BF36AC">
            <w:pPr>
              <w:rPr>
                <w:rFonts w:ascii="Questrial" w:hAnsi="Questrial" w:hint="eastAsia"/>
                <w:color w:val="595959"/>
                <w:sz w:val="18"/>
                <w:szCs w:val="18"/>
              </w:rPr>
            </w:pPr>
          </w:p>
          <w:p w:rsidR="00BF36AC" w:rsidRPr="00742E05" w:rsidRDefault="00BF36AC" w:rsidP="00BF36AC">
            <w:pPr>
              <w:rPr>
                <w:rFonts w:ascii="Questrial" w:hAnsi="Questrial" w:hint="eastAsia"/>
                <w:b/>
                <w:bCs/>
                <w:color w:val="595959"/>
                <w:sz w:val="16"/>
                <w:szCs w:val="16"/>
              </w:rPr>
            </w:pPr>
            <w:r>
              <w:rPr>
                <w:rFonts w:ascii="Questrial" w:hAnsi="Questrial"/>
                <w:color w:val="595959"/>
                <w:sz w:val="18"/>
                <w:szCs w:val="18"/>
              </w:rPr>
              <w:t xml:space="preserve">6:15p – 7:15p – </w:t>
            </w:r>
            <w:r w:rsidRPr="00742E05">
              <w:rPr>
                <w:rFonts w:ascii="Questrial" w:hAnsi="Questrial"/>
                <w:b/>
                <w:bCs/>
                <w:color w:val="595959"/>
                <w:sz w:val="16"/>
                <w:szCs w:val="16"/>
              </w:rPr>
              <w:t>Wonder Women</w:t>
            </w:r>
          </w:p>
          <w:p w:rsidR="00BF36AC" w:rsidRDefault="00BF36AC" w:rsidP="00BF36AC">
            <w:pPr>
              <w:pStyle w:val="Dates"/>
              <w:jc w:val="left"/>
            </w:pPr>
            <w:r w:rsidRPr="00742E05">
              <w:rPr>
                <w:rFonts w:ascii="Questrial" w:hAnsi="Questrial"/>
                <w:b/>
                <w:bCs/>
                <w:color w:val="595959"/>
                <w:sz w:val="16"/>
                <w:szCs w:val="16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134E5" w:rsidRDefault="005A5A5B" w:rsidP="005A5A5B">
            <w:pPr>
              <w:pStyle w:val="Dates"/>
              <w:jc w:val="left"/>
            </w:pPr>
            <w:r>
              <w:rPr>
                <w:rFonts w:ascii="Questrial" w:hAnsi="Questrial"/>
                <w:color w:val="595959"/>
                <w:sz w:val="18"/>
                <w:szCs w:val="18"/>
              </w:rPr>
              <w:t xml:space="preserve">4-5a – </w:t>
            </w:r>
            <w:r w:rsidR="00FF0FF1" w:rsidRPr="00FF0FF1">
              <w:rPr>
                <w:rFonts w:ascii="Questrial" w:hAnsi="Questrial"/>
                <w:b/>
                <w:color w:val="595959"/>
                <w:sz w:val="18"/>
                <w:szCs w:val="18"/>
              </w:rPr>
              <w:t>Lower body boot camp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134E5" w:rsidRDefault="004134E5" w:rsidP="008729A6">
            <w:pPr>
              <w:pStyle w:val="Dates"/>
            </w:pPr>
          </w:p>
        </w:tc>
        <w:tc>
          <w:tcPr>
            <w:tcW w:w="712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BF36AC" w:rsidRPr="00BF36AC" w:rsidRDefault="00D061BA" w:rsidP="00BF36AC">
            <w:pPr>
              <w:rPr>
                <w:rFonts w:ascii="Questrial" w:hAnsi="Questrial" w:hint="eastAsia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Questrial" w:hAnsi="Questrial"/>
                <w:color w:val="595959"/>
                <w:sz w:val="18"/>
                <w:szCs w:val="18"/>
              </w:rPr>
              <w:t>7:15-8:15a</w:t>
            </w:r>
            <w:r>
              <w:rPr>
                <w:rFonts w:ascii="Questrial" w:hAnsi="Questrial"/>
                <w:color w:val="595959"/>
                <w:sz w:val="18"/>
                <w:szCs w:val="18"/>
              </w:rPr>
              <w:t xml:space="preserve"> </w:t>
            </w:r>
            <w:r w:rsidR="004134E5">
              <w:rPr>
                <w:rFonts w:ascii="Questrial" w:hAnsi="Questrial"/>
                <w:color w:val="595959"/>
                <w:sz w:val="18"/>
                <w:szCs w:val="18"/>
              </w:rPr>
              <w:t xml:space="preserve">– </w:t>
            </w:r>
            <w:r w:rsidR="00F84F0B">
              <w:rPr>
                <w:rFonts w:ascii="Questrial" w:hAnsi="Questrial"/>
                <w:b/>
                <w:bCs/>
                <w:color w:val="595959"/>
                <w:sz w:val="18"/>
                <w:szCs w:val="18"/>
              </w:rPr>
              <w:t>Core</w:t>
            </w:r>
            <w:r w:rsidR="00F84F0B">
              <w:rPr>
                <w:rFonts w:ascii="Questrial" w:hAnsi="Questrial"/>
                <w:color w:val="595959"/>
                <w:sz w:val="18"/>
                <w:szCs w:val="18"/>
              </w:rPr>
              <w:t xml:space="preserve"> </w:t>
            </w:r>
            <w:r w:rsidR="003F237F" w:rsidRPr="003F237F">
              <w:rPr>
                <w:rFonts w:ascii="Questrial" w:hAnsi="Questrial"/>
                <w:b/>
                <w:color w:val="595959"/>
                <w:sz w:val="18"/>
                <w:szCs w:val="18"/>
              </w:rPr>
              <w:t>calisthenic</w:t>
            </w:r>
            <w:r w:rsidR="003F237F" w:rsidRPr="003F237F">
              <w:rPr>
                <w:rFonts w:ascii="Questrial" w:hAnsi="Questrial" w:hint="eastAsia"/>
                <w:b/>
                <w:color w:val="595959"/>
                <w:sz w:val="18"/>
                <w:szCs w:val="18"/>
              </w:rPr>
              <w:t>s</w:t>
            </w:r>
          </w:p>
        </w:tc>
      </w:tr>
      <w:tr w:rsidR="00BF36AC" w:rsidTr="008E4192">
        <w:trPr>
          <w:gridAfter w:val="1"/>
          <w:wAfter w:w="712" w:type="pct"/>
          <w:trHeight w:hRule="exact" w:val="80"/>
        </w:trPr>
        <w:tc>
          <w:tcPr>
            <w:tcW w:w="791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BF36AC" w:rsidRDefault="00BF36AC" w:rsidP="008729A6"/>
        </w:tc>
        <w:tc>
          <w:tcPr>
            <w:tcW w:w="642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BF36AC" w:rsidRDefault="00BF36AC" w:rsidP="008729A6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BF36AC" w:rsidRDefault="00BF36AC" w:rsidP="00FE1245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BF36AC" w:rsidRDefault="00BF36AC" w:rsidP="008729A6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BF36AC" w:rsidRDefault="00BF36AC" w:rsidP="008729A6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BF36AC" w:rsidRDefault="00BF36AC" w:rsidP="004134E5"/>
        </w:tc>
      </w:tr>
      <w:tr w:rsidR="008729A6" w:rsidTr="008E4192">
        <w:tc>
          <w:tcPr>
            <w:tcW w:w="791" w:type="pct"/>
            <w:tcBorders>
              <w:top w:val="single" w:sz="2" w:space="0" w:color="A6A6A6" w:themeColor="background1" w:themeShade="A6"/>
              <w:bottom w:val="single" w:sz="4" w:space="0" w:color="DDDDDD" w:themeColor="accent1"/>
            </w:tcBorders>
            <w:shd w:val="clear" w:color="auto" w:fill="auto"/>
          </w:tcPr>
          <w:p w:rsidR="008729A6" w:rsidRDefault="009E1100" w:rsidP="008729A6">
            <w:pPr>
              <w:pStyle w:val="Dates"/>
            </w:pPr>
            <w:r>
              <w:t>23</w:t>
            </w:r>
          </w:p>
        </w:tc>
        <w:tc>
          <w:tcPr>
            <w:tcW w:w="642" w:type="pct"/>
            <w:tcBorders>
              <w:top w:val="single" w:sz="2" w:space="0" w:color="A6A6A6" w:themeColor="background1" w:themeShade="A6"/>
              <w:bottom w:val="single" w:sz="4" w:space="0" w:color="DDDDDD" w:themeColor="accent1"/>
            </w:tcBorders>
            <w:shd w:val="clear" w:color="auto" w:fill="auto"/>
          </w:tcPr>
          <w:p w:rsidR="008729A6" w:rsidRDefault="009E1100" w:rsidP="008729A6">
            <w:pPr>
              <w:pStyle w:val="Dates"/>
            </w:pPr>
            <w:r>
              <w:t>24</w:t>
            </w:r>
            <w:r w:rsidR="008729A6">
              <w:fldChar w:fldCharType="begin"/>
            </w:r>
            <w:r w:rsidR="008729A6">
              <w:instrText xml:space="preserve">IF </w:instrText>
            </w:r>
            <w:r w:rsidR="008729A6">
              <w:fldChar w:fldCharType="begin"/>
            </w:r>
            <w:r w:rsidR="008729A6">
              <w:instrText xml:space="preserve"> =A10</w:instrText>
            </w:r>
            <w:r w:rsidR="008729A6">
              <w:fldChar w:fldCharType="separate"/>
            </w:r>
            <w:r w:rsidR="00723CEE">
              <w:rPr>
                <w:noProof/>
              </w:rPr>
              <w:instrText>0</w:instrText>
            </w:r>
            <w:r w:rsidR="008729A6">
              <w:fldChar w:fldCharType="end"/>
            </w:r>
            <w:r w:rsidR="008729A6">
              <w:instrText xml:space="preserve"> = 0,"" </w:instrText>
            </w:r>
            <w:r w:rsidR="008729A6">
              <w:fldChar w:fldCharType="begin"/>
            </w:r>
            <w:r w:rsidR="008729A6">
              <w:instrText xml:space="preserve"> IF </w:instrText>
            </w:r>
            <w:r w:rsidR="008729A6">
              <w:fldChar w:fldCharType="begin"/>
            </w:r>
            <w:r w:rsidR="008729A6">
              <w:instrText xml:space="preserve"> =A10 </w:instrText>
            </w:r>
            <w:r w:rsidR="008729A6">
              <w:fldChar w:fldCharType="separate"/>
            </w:r>
            <w:r w:rsidR="008729A6">
              <w:rPr>
                <w:noProof/>
              </w:rPr>
              <w:instrText>25</w:instrText>
            </w:r>
            <w:r w:rsidR="008729A6">
              <w:fldChar w:fldCharType="end"/>
            </w:r>
            <w:r w:rsidR="008729A6">
              <w:instrText xml:space="preserve">  &lt; </w:instrText>
            </w:r>
            <w:r w:rsidR="008729A6">
              <w:fldChar w:fldCharType="begin"/>
            </w:r>
            <w:r w:rsidR="008729A6">
              <w:instrText xml:space="preserve"> DocVariable MonthEnd \@ d </w:instrText>
            </w:r>
            <w:r w:rsidR="008729A6">
              <w:fldChar w:fldCharType="separate"/>
            </w:r>
            <w:r w:rsidR="008729A6">
              <w:instrText>30</w:instrText>
            </w:r>
            <w:r w:rsidR="008729A6">
              <w:fldChar w:fldCharType="end"/>
            </w:r>
            <w:r w:rsidR="008729A6">
              <w:instrText xml:space="preserve">  </w:instrText>
            </w:r>
            <w:r w:rsidR="008729A6">
              <w:fldChar w:fldCharType="begin"/>
            </w:r>
            <w:r w:rsidR="008729A6">
              <w:instrText xml:space="preserve"> =A10+1 </w:instrText>
            </w:r>
            <w:r w:rsidR="008729A6">
              <w:fldChar w:fldCharType="separate"/>
            </w:r>
            <w:r w:rsidR="008729A6">
              <w:rPr>
                <w:noProof/>
              </w:rPr>
              <w:instrText>26</w:instrText>
            </w:r>
            <w:r w:rsidR="008729A6">
              <w:fldChar w:fldCharType="end"/>
            </w:r>
            <w:r w:rsidR="008729A6">
              <w:instrText xml:space="preserve"> "" </w:instrText>
            </w:r>
            <w:r w:rsidR="008729A6">
              <w:fldChar w:fldCharType="separate"/>
            </w:r>
            <w:r w:rsidR="008729A6">
              <w:rPr>
                <w:noProof/>
              </w:rPr>
              <w:instrText>26</w:instrText>
            </w:r>
            <w:r w:rsidR="008729A6">
              <w:fldChar w:fldCharType="end"/>
            </w:r>
            <w:r w:rsidR="008729A6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4" w:space="0" w:color="DDDDDD" w:themeColor="accent1"/>
            </w:tcBorders>
            <w:shd w:val="clear" w:color="auto" w:fill="auto"/>
          </w:tcPr>
          <w:p w:rsidR="008729A6" w:rsidRDefault="009E1100" w:rsidP="008729A6">
            <w:pPr>
              <w:pStyle w:val="Dates"/>
            </w:pPr>
            <w:r>
              <w:t>25</w:t>
            </w:r>
            <w:r w:rsidR="008729A6">
              <w:fldChar w:fldCharType="begin"/>
            </w:r>
            <w:r w:rsidR="008729A6">
              <w:instrText xml:space="preserve">IF </w:instrText>
            </w:r>
            <w:r w:rsidR="008729A6">
              <w:fldChar w:fldCharType="begin"/>
            </w:r>
            <w:r w:rsidR="008729A6">
              <w:instrText xml:space="preserve"> =B10</w:instrText>
            </w:r>
            <w:r w:rsidR="008729A6">
              <w:fldChar w:fldCharType="separate"/>
            </w:r>
            <w:r w:rsidR="00723CEE">
              <w:rPr>
                <w:noProof/>
              </w:rPr>
              <w:instrText>0</w:instrText>
            </w:r>
            <w:r w:rsidR="008729A6">
              <w:fldChar w:fldCharType="end"/>
            </w:r>
            <w:r w:rsidR="008729A6">
              <w:instrText xml:space="preserve"> = 0,"" </w:instrText>
            </w:r>
            <w:r w:rsidR="008729A6">
              <w:fldChar w:fldCharType="begin"/>
            </w:r>
            <w:r w:rsidR="008729A6">
              <w:instrText xml:space="preserve"> IF </w:instrText>
            </w:r>
            <w:r w:rsidR="008729A6">
              <w:fldChar w:fldCharType="begin"/>
            </w:r>
            <w:r w:rsidR="008729A6">
              <w:instrText xml:space="preserve"> =B10 </w:instrText>
            </w:r>
            <w:r w:rsidR="008729A6">
              <w:fldChar w:fldCharType="separate"/>
            </w:r>
            <w:r w:rsidR="008729A6">
              <w:rPr>
                <w:noProof/>
              </w:rPr>
              <w:instrText>26</w:instrText>
            </w:r>
            <w:r w:rsidR="008729A6">
              <w:fldChar w:fldCharType="end"/>
            </w:r>
            <w:r w:rsidR="008729A6">
              <w:instrText xml:space="preserve">  &lt; </w:instrText>
            </w:r>
            <w:r w:rsidR="008729A6">
              <w:fldChar w:fldCharType="begin"/>
            </w:r>
            <w:r w:rsidR="008729A6">
              <w:instrText xml:space="preserve"> DocVariable MonthEnd \@ d </w:instrText>
            </w:r>
            <w:r w:rsidR="008729A6">
              <w:fldChar w:fldCharType="separate"/>
            </w:r>
            <w:r w:rsidR="008729A6">
              <w:instrText>30</w:instrText>
            </w:r>
            <w:r w:rsidR="008729A6">
              <w:fldChar w:fldCharType="end"/>
            </w:r>
            <w:r w:rsidR="008729A6">
              <w:instrText xml:space="preserve">  </w:instrText>
            </w:r>
            <w:r w:rsidR="008729A6">
              <w:fldChar w:fldCharType="begin"/>
            </w:r>
            <w:r w:rsidR="008729A6">
              <w:instrText xml:space="preserve"> =B10+1 </w:instrText>
            </w:r>
            <w:r w:rsidR="008729A6">
              <w:fldChar w:fldCharType="separate"/>
            </w:r>
            <w:r w:rsidR="008729A6">
              <w:rPr>
                <w:noProof/>
              </w:rPr>
              <w:instrText>27</w:instrText>
            </w:r>
            <w:r w:rsidR="008729A6">
              <w:fldChar w:fldCharType="end"/>
            </w:r>
            <w:r w:rsidR="008729A6">
              <w:instrText xml:space="preserve"> "" </w:instrText>
            </w:r>
            <w:r w:rsidR="008729A6">
              <w:fldChar w:fldCharType="separate"/>
            </w:r>
            <w:r w:rsidR="008729A6">
              <w:rPr>
                <w:noProof/>
              </w:rPr>
              <w:instrText>27</w:instrText>
            </w:r>
            <w:r w:rsidR="008729A6">
              <w:fldChar w:fldCharType="end"/>
            </w:r>
            <w:r w:rsidR="008729A6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4" w:space="0" w:color="DDDDDD" w:themeColor="accent1"/>
            </w:tcBorders>
            <w:shd w:val="clear" w:color="auto" w:fill="auto"/>
          </w:tcPr>
          <w:p w:rsidR="008729A6" w:rsidRDefault="009E1100" w:rsidP="008729A6">
            <w:pPr>
              <w:pStyle w:val="Dates"/>
            </w:pPr>
            <w:r>
              <w:t>26</w:t>
            </w:r>
            <w:r w:rsidR="008729A6">
              <w:fldChar w:fldCharType="begin"/>
            </w:r>
            <w:r w:rsidR="008729A6">
              <w:instrText xml:space="preserve">IF </w:instrText>
            </w:r>
            <w:r w:rsidR="008729A6">
              <w:fldChar w:fldCharType="begin"/>
            </w:r>
            <w:r w:rsidR="008729A6">
              <w:instrText xml:space="preserve"> =C10</w:instrText>
            </w:r>
            <w:r w:rsidR="008729A6">
              <w:fldChar w:fldCharType="separate"/>
            </w:r>
            <w:r w:rsidR="00723CEE">
              <w:rPr>
                <w:noProof/>
              </w:rPr>
              <w:instrText>0</w:instrText>
            </w:r>
            <w:r w:rsidR="008729A6">
              <w:fldChar w:fldCharType="end"/>
            </w:r>
            <w:r w:rsidR="008729A6">
              <w:instrText xml:space="preserve"> = 0,"" </w:instrText>
            </w:r>
            <w:r w:rsidR="008729A6">
              <w:fldChar w:fldCharType="begin"/>
            </w:r>
            <w:r w:rsidR="008729A6">
              <w:instrText xml:space="preserve"> IF </w:instrText>
            </w:r>
            <w:r w:rsidR="008729A6">
              <w:fldChar w:fldCharType="begin"/>
            </w:r>
            <w:r w:rsidR="008729A6">
              <w:instrText xml:space="preserve"> =C10 </w:instrText>
            </w:r>
            <w:r w:rsidR="008729A6">
              <w:fldChar w:fldCharType="separate"/>
            </w:r>
            <w:r w:rsidR="008729A6">
              <w:rPr>
                <w:noProof/>
              </w:rPr>
              <w:instrText>27</w:instrText>
            </w:r>
            <w:r w:rsidR="008729A6">
              <w:fldChar w:fldCharType="end"/>
            </w:r>
            <w:r w:rsidR="008729A6">
              <w:instrText xml:space="preserve">  &lt; </w:instrText>
            </w:r>
            <w:r w:rsidR="008729A6">
              <w:fldChar w:fldCharType="begin"/>
            </w:r>
            <w:r w:rsidR="008729A6">
              <w:instrText xml:space="preserve"> DocVariable MonthEnd \@ d </w:instrText>
            </w:r>
            <w:r w:rsidR="008729A6">
              <w:fldChar w:fldCharType="separate"/>
            </w:r>
            <w:r w:rsidR="008729A6">
              <w:instrText>30</w:instrText>
            </w:r>
            <w:r w:rsidR="008729A6">
              <w:fldChar w:fldCharType="end"/>
            </w:r>
            <w:r w:rsidR="008729A6">
              <w:instrText xml:space="preserve">  </w:instrText>
            </w:r>
            <w:r w:rsidR="008729A6">
              <w:fldChar w:fldCharType="begin"/>
            </w:r>
            <w:r w:rsidR="008729A6">
              <w:instrText xml:space="preserve"> =C10+1 </w:instrText>
            </w:r>
            <w:r w:rsidR="008729A6">
              <w:fldChar w:fldCharType="separate"/>
            </w:r>
            <w:r w:rsidR="008729A6">
              <w:rPr>
                <w:noProof/>
              </w:rPr>
              <w:instrText>28</w:instrText>
            </w:r>
            <w:r w:rsidR="008729A6">
              <w:fldChar w:fldCharType="end"/>
            </w:r>
            <w:r w:rsidR="008729A6">
              <w:instrText xml:space="preserve"> "" </w:instrText>
            </w:r>
            <w:r w:rsidR="008729A6">
              <w:fldChar w:fldCharType="separate"/>
            </w:r>
            <w:r w:rsidR="008729A6">
              <w:rPr>
                <w:noProof/>
              </w:rPr>
              <w:instrText>28</w:instrText>
            </w:r>
            <w:r w:rsidR="008729A6">
              <w:fldChar w:fldCharType="end"/>
            </w:r>
            <w:r w:rsidR="008729A6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4" w:space="0" w:color="DDDDDD" w:themeColor="accent1"/>
            </w:tcBorders>
            <w:shd w:val="clear" w:color="auto" w:fill="auto"/>
          </w:tcPr>
          <w:p w:rsidR="008729A6" w:rsidRDefault="009E1100" w:rsidP="008729A6">
            <w:pPr>
              <w:pStyle w:val="Dates"/>
            </w:pPr>
            <w:r>
              <w:t>27</w:t>
            </w:r>
            <w:r w:rsidR="008729A6">
              <w:fldChar w:fldCharType="begin"/>
            </w:r>
            <w:r w:rsidR="008729A6">
              <w:instrText xml:space="preserve">IF </w:instrText>
            </w:r>
            <w:r w:rsidR="008729A6">
              <w:fldChar w:fldCharType="begin"/>
            </w:r>
            <w:r w:rsidR="008729A6">
              <w:instrText xml:space="preserve"> =D10</w:instrText>
            </w:r>
            <w:r w:rsidR="008729A6">
              <w:fldChar w:fldCharType="separate"/>
            </w:r>
            <w:r w:rsidR="00723CEE">
              <w:rPr>
                <w:noProof/>
              </w:rPr>
              <w:instrText>0</w:instrText>
            </w:r>
            <w:r w:rsidR="008729A6">
              <w:fldChar w:fldCharType="end"/>
            </w:r>
            <w:r w:rsidR="008729A6">
              <w:instrText xml:space="preserve"> = 0,"" </w:instrText>
            </w:r>
            <w:r w:rsidR="008729A6">
              <w:fldChar w:fldCharType="begin"/>
            </w:r>
            <w:r w:rsidR="008729A6">
              <w:instrText xml:space="preserve"> IF </w:instrText>
            </w:r>
            <w:r w:rsidR="008729A6">
              <w:fldChar w:fldCharType="begin"/>
            </w:r>
            <w:r w:rsidR="008729A6">
              <w:instrText xml:space="preserve"> =D10 </w:instrText>
            </w:r>
            <w:r w:rsidR="008729A6">
              <w:fldChar w:fldCharType="separate"/>
            </w:r>
            <w:r w:rsidR="008729A6">
              <w:rPr>
                <w:noProof/>
              </w:rPr>
              <w:instrText>28</w:instrText>
            </w:r>
            <w:r w:rsidR="008729A6">
              <w:fldChar w:fldCharType="end"/>
            </w:r>
            <w:r w:rsidR="008729A6">
              <w:instrText xml:space="preserve">  &lt; </w:instrText>
            </w:r>
            <w:r w:rsidR="008729A6">
              <w:fldChar w:fldCharType="begin"/>
            </w:r>
            <w:r w:rsidR="008729A6">
              <w:instrText xml:space="preserve"> DocVariable MonthEnd \@ d </w:instrText>
            </w:r>
            <w:r w:rsidR="008729A6">
              <w:fldChar w:fldCharType="separate"/>
            </w:r>
            <w:r w:rsidR="008729A6">
              <w:instrText>30</w:instrText>
            </w:r>
            <w:r w:rsidR="008729A6">
              <w:fldChar w:fldCharType="end"/>
            </w:r>
            <w:r w:rsidR="008729A6">
              <w:instrText xml:space="preserve">  </w:instrText>
            </w:r>
            <w:r w:rsidR="008729A6">
              <w:fldChar w:fldCharType="begin"/>
            </w:r>
            <w:r w:rsidR="008729A6">
              <w:instrText xml:space="preserve"> =D10+1 </w:instrText>
            </w:r>
            <w:r w:rsidR="008729A6">
              <w:fldChar w:fldCharType="separate"/>
            </w:r>
            <w:r w:rsidR="008729A6">
              <w:rPr>
                <w:noProof/>
              </w:rPr>
              <w:instrText>29</w:instrText>
            </w:r>
            <w:r w:rsidR="008729A6">
              <w:fldChar w:fldCharType="end"/>
            </w:r>
            <w:r w:rsidR="008729A6">
              <w:instrText xml:space="preserve"> "" </w:instrText>
            </w:r>
            <w:r w:rsidR="008729A6">
              <w:fldChar w:fldCharType="separate"/>
            </w:r>
            <w:r w:rsidR="008729A6">
              <w:rPr>
                <w:noProof/>
              </w:rPr>
              <w:instrText>29</w:instrText>
            </w:r>
            <w:r w:rsidR="008729A6">
              <w:fldChar w:fldCharType="end"/>
            </w:r>
            <w:r w:rsidR="008729A6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4" w:space="0" w:color="DDDDDD" w:themeColor="accent1"/>
            </w:tcBorders>
            <w:shd w:val="clear" w:color="auto" w:fill="auto"/>
          </w:tcPr>
          <w:p w:rsidR="008729A6" w:rsidRDefault="009E1100" w:rsidP="008729A6">
            <w:pPr>
              <w:pStyle w:val="Dates"/>
            </w:pPr>
            <w:r>
              <w:t>28</w:t>
            </w:r>
            <w:r w:rsidR="008729A6">
              <w:fldChar w:fldCharType="begin"/>
            </w:r>
            <w:r w:rsidR="008729A6">
              <w:instrText xml:space="preserve">IF </w:instrText>
            </w:r>
            <w:r w:rsidR="008729A6">
              <w:fldChar w:fldCharType="begin"/>
            </w:r>
            <w:r w:rsidR="008729A6">
              <w:instrText xml:space="preserve"> =E10</w:instrText>
            </w:r>
            <w:r w:rsidR="008729A6">
              <w:fldChar w:fldCharType="separate"/>
            </w:r>
            <w:r w:rsidR="00723CEE">
              <w:rPr>
                <w:noProof/>
              </w:rPr>
              <w:instrText>0</w:instrText>
            </w:r>
            <w:r w:rsidR="008729A6">
              <w:fldChar w:fldCharType="end"/>
            </w:r>
            <w:r w:rsidR="008729A6">
              <w:instrText xml:space="preserve"> = 0,"" </w:instrText>
            </w:r>
            <w:r w:rsidR="008729A6">
              <w:fldChar w:fldCharType="begin"/>
            </w:r>
            <w:r w:rsidR="008729A6">
              <w:instrText xml:space="preserve"> IF </w:instrText>
            </w:r>
            <w:r w:rsidR="008729A6">
              <w:fldChar w:fldCharType="begin"/>
            </w:r>
            <w:r w:rsidR="008729A6">
              <w:instrText xml:space="preserve"> =E10 </w:instrText>
            </w:r>
            <w:r w:rsidR="008729A6">
              <w:fldChar w:fldCharType="separate"/>
            </w:r>
            <w:r w:rsidR="008729A6">
              <w:rPr>
                <w:noProof/>
              </w:rPr>
              <w:instrText>29</w:instrText>
            </w:r>
            <w:r w:rsidR="008729A6">
              <w:fldChar w:fldCharType="end"/>
            </w:r>
            <w:r w:rsidR="008729A6">
              <w:instrText xml:space="preserve">  &lt; </w:instrText>
            </w:r>
            <w:r w:rsidR="008729A6">
              <w:fldChar w:fldCharType="begin"/>
            </w:r>
            <w:r w:rsidR="008729A6">
              <w:instrText xml:space="preserve"> DocVariable MonthEnd \@ d </w:instrText>
            </w:r>
            <w:r w:rsidR="008729A6">
              <w:fldChar w:fldCharType="separate"/>
            </w:r>
            <w:r w:rsidR="008729A6">
              <w:instrText>30</w:instrText>
            </w:r>
            <w:r w:rsidR="008729A6">
              <w:fldChar w:fldCharType="end"/>
            </w:r>
            <w:r w:rsidR="008729A6">
              <w:instrText xml:space="preserve">  </w:instrText>
            </w:r>
            <w:r w:rsidR="008729A6">
              <w:fldChar w:fldCharType="begin"/>
            </w:r>
            <w:r w:rsidR="008729A6">
              <w:instrText xml:space="preserve"> =E10+1 </w:instrText>
            </w:r>
            <w:r w:rsidR="008729A6">
              <w:fldChar w:fldCharType="separate"/>
            </w:r>
            <w:r w:rsidR="008729A6">
              <w:rPr>
                <w:noProof/>
              </w:rPr>
              <w:instrText>30</w:instrText>
            </w:r>
            <w:r w:rsidR="008729A6">
              <w:fldChar w:fldCharType="end"/>
            </w:r>
            <w:r w:rsidR="008729A6">
              <w:instrText xml:space="preserve"> "" </w:instrText>
            </w:r>
            <w:r w:rsidR="008729A6">
              <w:fldChar w:fldCharType="separate"/>
            </w:r>
            <w:r w:rsidR="008729A6">
              <w:rPr>
                <w:noProof/>
              </w:rPr>
              <w:instrText>30</w:instrText>
            </w:r>
            <w:r w:rsidR="008729A6">
              <w:fldChar w:fldCharType="end"/>
            </w:r>
            <w:r w:rsidR="008729A6">
              <w:fldChar w:fldCharType="end"/>
            </w:r>
          </w:p>
        </w:tc>
        <w:tc>
          <w:tcPr>
            <w:tcW w:w="712" w:type="pct"/>
            <w:tcBorders>
              <w:top w:val="single" w:sz="2" w:space="0" w:color="A6A6A6" w:themeColor="background1" w:themeShade="A6"/>
              <w:bottom w:val="single" w:sz="4" w:space="0" w:color="DDDDDD" w:themeColor="accent1"/>
            </w:tcBorders>
            <w:shd w:val="solid" w:color="F2F2F2" w:themeColor="background1" w:themeShade="F2" w:fill="auto"/>
          </w:tcPr>
          <w:p w:rsidR="008729A6" w:rsidRDefault="009E1100" w:rsidP="008729A6">
            <w:pPr>
              <w:pStyle w:val="Dates"/>
            </w:pPr>
            <w:r>
              <w:t>29</w:t>
            </w:r>
            <w:r w:rsidR="008729A6">
              <w:fldChar w:fldCharType="begin"/>
            </w:r>
            <w:r w:rsidR="008729A6">
              <w:instrText xml:space="preserve">IF </w:instrText>
            </w:r>
            <w:r w:rsidR="008729A6">
              <w:fldChar w:fldCharType="begin"/>
            </w:r>
            <w:r w:rsidR="008729A6">
              <w:instrText xml:space="preserve"> =F10</w:instrText>
            </w:r>
            <w:r w:rsidR="008729A6">
              <w:fldChar w:fldCharType="separate"/>
            </w:r>
            <w:r w:rsidR="00723CEE">
              <w:rPr>
                <w:noProof/>
              </w:rPr>
              <w:instrText>0</w:instrText>
            </w:r>
            <w:r w:rsidR="008729A6">
              <w:fldChar w:fldCharType="end"/>
            </w:r>
            <w:r w:rsidR="008729A6">
              <w:instrText xml:space="preserve"> = 0,"" </w:instrText>
            </w:r>
            <w:r w:rsidR="008729A6">
              <w:fldChar w:fldCharType="begin"/>
            </w:r>
            <w:r w:rsidR="008729A6">
              <w:instrText xml:space="preserve"> IF </w:instrText>
            </w:r>
            <w:r w:rsidR="008729A6">
              <w:fldChar w:fldCharType="begin"/>
            </w:r>
            <w:r w:rsidR="008729A6">
              <w:instrText xml:space="preserve"> =F10 </w:instrText>
            </w:r>
            <w:r w:rsidR="008729A6">
              <w:fldChar w:fldCharType="separate"/>
            </w:r>
            <w:r w:rsidR="008729A6">
              <w:rPr>
                <w:noProof/>
              </w:rPr>
              <w:instrText>30</w:instrText>
            </w:r>
            <w:r w:rsidR="008729A6">
              <w:fldChar w:fldCharType="end"/>
            </w:r>
            <w:r w:rsidR="008729A6">
              <w:instrText xml:space="preserve">  &lt; </w:instrText>
            </w:r>
            <w:r w:rsidR="008729A6">
              <w:fldChar w:fldCharType="begin"/>
            </w:r>
            <w:r w:rsidR="008729A6">
              <w:instrText xml:space="preserve"> DocVariable MonthEnd \@ d </w:instrText>
            </w:r>
            <w:r w:rsidR="008729A6">
              <w:fldChar w:fldCharType="separate"/>
            </w:r>
            <w:r w:rsidR="008729A6">
              <w:instrText>30</w:instrText>
            </w:r>
            <w:r w:rsidR="008729A6">
              <w:fldChar w:fldCharType="end"/>
            </w:r>
            <w:r w:rsidR="008729A6">
              <w:instrText xml:space="preserve">  </w:instrText>
            </w:r>
            <w:r w:rsidR="008729A6">
              <w:fldChar w:fldCharType="begin"/>
            </w:r>
            <w:r w:rsidR="008729A6">
              <w:instrText xml:space="preserve"> =F10+1 </w:instrText>
            </w:r>
            <w:r w:rsidR="008729A6">
              <w:fldChar w:fldCharType="separate"/>
            </w:r>
            <w:r w:rsidR="008729A6">
              <w:rPr>
                <w:noProof/>
              </w:rPr>
              <w:instrText>29</w:instrText>
            </w:r>
            <w:r w:rsidR="008729A6">
              <w:fldChar w:fldCharType="end"/>
            </w:r>
            <w:r w:rsidR="008729A6">
              <w:instrText xml:space="preserve"> "" </w:instrText>
            </w:r>
            <w:r w:rsidR="008729A6">
              <w:fldChar w:fldCharType="end"/>
            </w:r>
            <w:r w:rsidR="008729A6">
              <w:fldChar w:fldCharType="end"/>
            </w:r>
          </w:p>
        </w:tc>
      </w:tr>
      <w:tr w:rsidR="00BF36AC" w:rsidTr="008E4192">
        <w:trPr>
          <w:trHeight w:val="962"/>
        </w:trPr>
        <w:tc>
          <w:tcPr>
            <w:tcW w:w="791" w:type="pct"/>
            <w:tcBorders>
              <w:top w:val="single" w:sz="4" w:space="0" w:color="DDDDDD" w:themeColor="accent1"/>
              <w:bottom w:val="nil"/>
            </w:tcBorders>
            <w:shd w:val="clear" w:color="auto" w:fill="auto"/>
          </w:tcPr>
          <w:p w:rsidR="005E65E9" w:rsidRDefault="00F84F0B" w:rsidP="005E65E9">
            <w:pPr>
              <w:rPr>
                <w:rFonts w:ascii="Questrial" w:hAnsi="Questrial" w:hint="eastAsia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Questrial" w:hAnsi="Questrial"/>
                <w:color w:val="595959"/>
                <w:sz w:val="18"/>
                <w:szCs w:val="18"/>
              </w:rPr>
              <w:t xml:space="preserve">5:45–6:45a </w:t>
            </w:r>
            <w:r w:rsidR="005E65E9">
              <w:rPr>
                <w:rFonts w:ascii="Questrial" w:hAnsi="Questrial"/>
                <w:color w:val="595959"/>
                <w:sz w:val="18"/>
                <w:szCs w:val="18"/>
              </w:rPr>
              <w:t xml:space="preserve">– </w:t>
            </w:r>
            <w:r>
              <w:rPr>
                <w:rFonts w:ascii="Questrial" w:hAnsi="Questrial"/>
                <w:b/>
                <w:bCs/>
                <w:color w:val="595959"/>
                <w:sz w:val="18"/>
                <w:szCs w:val="18"/>
              </w:rPr>
              <w:t>Butt, Hips, Thighs</w:t>
            </w:r>
          </w:p>
          <w:p w:rsidR="00BF36AC" w:rsidRDefault="00BF36AC" w:rsidP="00FF0FF1">
            <w:pPr>
              <w:pStyle w:val="Dates"/>
              <w:jc w:val="left"/>
            </w:pPr>
          </w:p>
        </w:tc>
        <w:tc>
          <w:tcPr>
            <w:tcW w:w="642" w:type="pct"/>
            <w:tcBorders>
              <w:top w:val="single" w:sz="4" w:space="0" w:color="DDDDDD" w:themeColor="accent1"/>
              <w:bottom w:val="nil"/>
            </w:tcBorders>
            <w:shd w:val="clear" w:color="auto" w:fill="auto"/>
          </w:tcPr>
          <w:p w:rsidR="00BF36AC" w:rsidRDefault="00D061BA" w:rsidP="008E4192">
            <w:pPr>
              <w:pStyle w:val="NormalWeb"/>
              <w:spacing w:before="120" w:beforeAutospacing="0" w:after="40" w:afterAutospacing="0"/>
            </w:pPr>
            <w:r>
              <w:rPr>
                <w:rFonts w:ascii="Questrial" w:hAnsi="Questrial"/>
                <w:color w:val="595959"/>
                <w:sz w:val="18"/>
                <w:szCs w:val="18"/>
              </w:rPr>
              <w:t xml:space="preserve">5:15– 6:15p </w:t>
            </w:r>
            <w:r w:rsidR="008E4192">
              <w:rPr>
                <w:rFonts w:ascii="Questrial" w:hAnsi="Questrial"/>
                <w:color w:val="595959"/>
                <w:sz w:val="18"/>
                <w:szCs w:val="18"/>
              </w:rPr>
              <w:t xml:space="preserve">– </w:t>
            </w:r>
            <w:r w:rsidR="008E4192">
              <w:rPr>
                <w:rFonts w:ascii="Questrial" w:hAnsi="Questrial"/>
                <w:b/>
                <w:bCs/>
                <w:color w:val="595959"/>
                <w:sz w:val="18"/>
                <w:szCs w:val="18"/>
              </w:rPr>
              <w:t>Muscle Monday</w:t>
            </w:r>
          </w:p>
        </w:tc>
        <w:tc>
          <w:tcPr>
            <w:tcW w:w="714" w:type="pct"/>
            <w:tcBorders>
              <w:top w:val="single" w:sz="4" w:space="0" w:color="DDDDDD" w:themeColor="accent1"/>
              <w:bottom w:val="nil"/>
            </w:tcBorders>
            <w:shd w:val="clear" w:color="auto" w:fill="auto"/>
          </w:tcPr>
          <w:p w:rsidR="00BF36AC" w:rsidRDefault="00FF0FF1" w:rsidP="00FF0FF1">
            <w:pPr>
              <w:pStyle w:val="Dates"/>
              <w:jc w:val="left"/>
            </w:pPr>
            <w:r>
              <w:rPr>
                <w:rFonts w:ascii="Questrial" w:hAnsi="Questrial"/>
                <w:color w:val="595959"/>
                <w:sz w:val="18"/>
                <w:szCs w:val="18"/>
              </w:rPr>
              <w:t xml:space="preserve">4-5a – </w:t>
            </w:r>
            <w:r w:rsidR="00092E40">
              <w:rPr>
                <w:rFonts w:ascii="Questrial" w:hAnsi="Questrial"/>
                <w:b/>
                <w:color w:val="595959"/>
                <w:sz w:val="18"/>
                <w:szCs w:val="18"/>
              </w:rPr>
              <w:t>Upper Body</w:t>
            </w:r>
            <w:r>
              <w:rPr>
                <w:rFonts w:ascii="Questrial" w:hAnsi="Questrial"/>
                <w:b/>
                <w:color w:val="595959"/>
                <w:sz w:val="18"/>
                <w:szCs w:val="18"/>
              </w:rPr>
              <w:t xml:space="preserve"> HIIT</w:t>
            </w:r>
          </w:p>
        </w:tc>
        <w:tc>
          <w:tcPr>
            <w:tcW w:w="714" w:type="pct"/>
            <w:tcBorders>
              <w:top w:val="single" w:sz="4" w:space="0" w:color="DDDDDD" w:themeColor="accent1"/>
              <w:bottom w:val="nil"/>
            </w:tcBorders>
            <w:shd w:val="clear" w:color="auto" w:fill="auto"/>
          </w:tcPr>
          <w:p w:rsidR="00FF0FF1" w:rsidRDefault="00FF0FF1" w:rsidP="005A5A5B">
            <w:pPr>
              <w:rPr>
                <w:rFonts w:ascii="Questrial" w:hAnsi="Questrial" w:hint="eastAsia"/>
                <w:color w:val="595959"/>
                <w:sz w:val="18"/>
                <w:szCs w:val="18"/>
              </w:rPr>
            </w:pPr>
          </w:p>
          <w:p w:rsidR="005A5A5B" w:rsidRPr="00742E05" w:rsidRDefault="005A5A5B" w:rsidP="005A5A5B">
            <w:pPr>
              <w:rPr>
                <w:rFonts w:ascii="Questrial" w:hAnsi="Questrial" w:hint="eastAsia"/>
                <w:b/>
                <w:bCs/>
                <w:color w:val="595959"/>
                <w:sz w:val="16"/>
                <w:szCs w:val="16"/>
              </w:rPr>
            </w:pPr>
            <w:r>
              <w:rPr>
                <w:rFonts w:ascii="Questrial" w:hAnsi="Questrial"/>
                <w:color w:val="595959"/>
                <w:sz w:val="18"/>
                <w:szCs w:val="18"/>
              </w:rPr>
              <w:t xml:space="preserve">6:15 – 7:15p – </w:t>
            </w:r>
            <w:r w:rsidRPr="00742E05">
              <w:rPr>
                <w:rFonts w:ascii="Questrial" w:hAnsi="Questrial"/>
                <w:b/>
                <w:bCs/>
                <w:color w:val="595959"/>
                <w:sz w:val="16"/>
                <w:szCs w:val="16"/>
              </w:rPr>
              <w:t>Wonder Women</w:t>
            </w:r>
          </w:p>
          <w:p w:rsidR="00BF36AC" w:rsidRDefault="005A5A5B" w:rsidP="005A5A5B">
            <w:pPr>
              <w:pStyle w:val="Dates"/>
              <w:jc w:val="left"/>
            </w:pPr>
            <w:r w:rsidRPr="00742E05">
              <w:rPr>
                <w:rFonts w:ascii="Questrial" w:hAnsi="Questrial"/>
                <w:b/>
                <w:bCs/>
                <w:color w:val="595959"/>
                <w:sz w:val="16"/>
                <w:szCs w:val="16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DDDDDD" w:themeColor="accent1"/>
              <w:bottom w:val="nil"/>
            </w:tcBorders>
            <w:shd w:val="clear" w:color="auto" w:fill="auto"/>
          </w:tcPr>
          <w:p w:rsidR="00BF36AC" w:rsidRDefault="00092E40" w:rsidP="00FF0FF1">
            <w:pPr>
              <w:pStyle w:val="Dates"/>
              <w:jc w:val="left"/>
            </w:pPr>
            <w:r>
              <w:rPr>
                <w:rFonts w:ascii="Questrial" w:hAnsi="Questrial"/>
                <w:color w:val="595959"/>
                <w:sz w:val="18"/>
                <w:szCs w:val="18"/>
              </w:rPr>
              <w:t xml:space="preserve">4-5a – </w:t>
            </w:r>
            <w:r w:rsidRPr="00092E40">
              <w:rPr>
                <w:rFonts w:ascii="Questrial" w:hAnsi="Questrial"/>
                <w:b/>
                <w:color w:val="595959"/>
                <w:sz w:val="18"/>
                <w:szCs w:val="18"/>
              </w:rPr>
              <w:t xml:space="preserve">Sweat </w:t>
            </w:r>
            <w:r w:rsidR="00742E05">
              <w:rPr>
                <w:rFonts w:ascii="Questrial" w:hAnsi="Questrial"/>
                <w:b/>
                <w:color w:val="595959"/>
                <w:sz w:val="18"/>
                <w:szCs w:val="18"/>
              </w:rPr>
              <w:t>Fe</w:t>
            </w:r>
            <w:r w:rsidRPr="00092E40">
              <w:rPr>
                <w:rFonts w:ascii="Questrial" w:hAnsi="Questrial"/>
                <w:b/>
                <w:color w:val="595959"/>
                <w:sz w:val="18"/>
                <w:szCs w:val="18"/>
              </w:rPr>
              <w:t>st</w:t>
            </w:r>
          </w:p>
        </w:tc>
        <w:tc>
          <w:tcPr>
            <w:tcW w:w="714" w:type="pct"/>
            <w:tcBorders>
              <w:top w:val="single" w:sz="4" w:space="0" w:color="DDDDDD" w:themeColor="accent1"/>
              <w:bottom w:val="nil"/>
            </w:tcBorders>
            <w:shd w:val="clear" w:color="auto" w:fill="auto"/>
          </w:tcPr>
          <w:p w:rsidR="00BF36AC" w:rsidRDefault="00BF36AC" w:rsidP="008729A6">
            <w:pPr>
              <w:pStyle w:val="Dates"/>
            </w:pPr>
          </w:p>
        </w:tc>
        <w:tc>
          <w:tcPr>
            <w:tcW w:w="712" w:type="pct"/>
            <w:tcBorders>
              <w:top w:val="single" w:sz="4" w:space="0" w:color="DDDDDD" w:themeColor="accent1"/>
              <w:bottom w:val="nil"/>
            </w:tcBorders>
            <w:shd w:val="solid" w:color="F2F2F2" w:themeColor="background1" w:themeShade="F2" w:fill="auto"/>
          </w:tcPr>
          <w:p w:rsidR="00092E40" w:rsidRDefault="00D061BA" w:rsidP="00092E40">
            <w:pPr>
              <w:rPr>
                <w:rFonts w:ascii="Questrial" w:hAnsi="Questrial" w:hint="eastAsia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Questrial" w:hAnsi="Questrial"/>
                <w:color w:val="595959"/>
                <w:sz w:val="18"/>
                <w:szCs w:val="18"/>
              </w:rPr>
              <w:t>7:15-8:15a</w:t>
            </w:r>
            <w:r>
              <w:rPr>
                <w:rFonts w:ascii="Questrial" w:hAnsi="Questrial"/>
                <w:color w:val="595959"/>
                <w:sz w:val="18"/>
                <w:szCs w:val="18"/>
              </w:rPr>
              <w:t xml:space="preserve"> </w:t>
            </w:r>
            <w:r w:rsidR="00092E40">
              <w:rPr>
                <w:rFonts w:ascii="Questrial" w:hAnsi="Questrial"/>
                <w:color w:val="595959"/>
                <w:sz w:val="18"/>
                <w:szCs w:val="18"/>
              </w:rPr>
              <w:t xml:space="preserve">– </w:t>
            </w:r>
            <w:r w:rsidR="003F237F">
              <w:rPr>
                <w:rFonts w:ascii="Questrial" w:hAnsi="Questrial"/>
                <w:b/>
                <w:bCs/>
                <w:color w:val="595959"/>
                <w:sz w:val="18"/>
                <w:szCs w:val="18"/>
              </w:rPr>
              <w:t xml:space="preserve">Upper Body </w:t>
            </w:r>
            <w:r w:rsidR="00092E40">
              <w:rPr>
                <w:rFonts w:ascii="Questrial" w:hAnsi="Questrial"/>
                <w:b/>
                <w:bCs/>
                <w:color w:val="595959"/>
                <w:sz w:val="18"/>
                <w:szCs w:val="18"/>
              </w:rPr>
              <w:t>HIIT</w:t>
            </w:r>
          </w:p>
          <w:p w:rsidR="00BF36AC" w:rsidRDefault="00BF36AC" w:rsidP="00092E40">
            <w:pPr>
              <w:pStyle w:val="Dates"/>
              <w:jc w:val="left"/>
            </w:pPr>
          </w:p>
        </w:tc>
      </w:tr>
      <w:tr w:rsidR="004134E5" w:rsidTr="008E4192">
        <w:trPr>
          <w:trHeight w:hRule="exact" w:val="352"/>
        </w:trPr>
        <w:tc>
          <w:tcPr>
            <w:tcW w:w="791" w:type="pct"/>
            <w:tcBorders>
              <w:top w:val="single" w:sz="4" w:space="0" w:color="DDDDDD" w:themeColor="accent1"/>
              <w:bottom w:val="single" w:sz="4" w:space="0" w:color="DDDDDD" w:themeColor="accent1"/>
            </w:tcBorders>
            <w:shd w:val="clear" w:color="auto" w:fill="auto"/>
          </w:tcPr>
          <w:p w:rsidR="004134E5" w:rsidRDefault="009E1100" w:rsidP="009E1100">
            <w:pPr>
              <w:jc w:val="right"/>
            </w:pPr>
            <w:r>
              <w:t>30</w:t>
            </w:r>
          </w:p>
        </w:tc>
        <w:tc>
          <w:tcPr>
            <w:tcW w:w="642" w:type="pct"/>
            <w:tcBorders>
              <w:top w:val="single" w:sz="4" w:space="0" w:color="DDDDDD" w:themeColor="accent1"/>
              <w:bottom w:val="single" w:sz="4" w:space="0" w:color="DDDDDD" w:themeColor="accent1"/>
            </w:tcBorders>
            <w:shd w:val="clear" w:color="auto" w:fill="auto"/>
          </w:tcPr>
          <w:p w:rsidR="004134E5" w:rsidRPr="008E4192" w:rsidRDefault="008E4192" w:rsidP="008E419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595959"/>
                <w:sz w:val="22"/>
                <w:szCs w:val="22"/>
              </w:rPr>
            </w:pPr>
            <w:r w:rsidRPr="008E4192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714" w:type="pct"/>
            <w:tcBorders>
              <w:top w:val="single" w:sz="4" w:space="0" w:color="DDDDDD" w:themeColor="accent1"/>
              <w:bottom w:val="single" w:sz="4" w:space="0" w:color="DDDDDD" w:themeColor="accent1"/>
            </w:tcBorders>
            <w:shd w:val="clear" w:color="auto" w:fill="auto"/>
          </w:tcPr>
          <w:p w:rsidR="004134E5" w:rsidRDefault="004134E5" w:rsidP="008729A6"/>
        </w:tc>
        <w:tc>
          <w:tcPr>
            <w:tcW w:w="714" w:type="pct"/>
            <w:tcBorders>
              <w:top w:val="single" w:sz="4" w:space="0" w:color="DDDDDD" w:themeColor="accent1"/>
              <w:bottom w:val="single" w:sz="4" w:space="0" w:color="DDDDDD" w:themeColor="accent1"/>
            </w:tcBorders>
            <w:shd w:val="clear" w:color="auto" w:fill="auto"/>
          </w:tcPr>
          <w:p w:rsidR="004134E5" w:rsidRDefault="004134E5" w:rsidP="00FE1245">
            <w:pPr>
              <w:rPr>
                <w:rFonts w:ascii="Questrial" w:hAnsi="Questrial" w:hint="eastAsia"/>
                <w:color w:val="595959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DDDDDD" w:themeColor="accent1"/>
              <w:bottom w:val="single" w:sz="4" w:space="0" w:color="DDDDDD" w:themeColor="accent1"/>
            </w:tcBorders>
            <w:shd w:val="clear" w:color="auto" w:fill="auto"/>
          </w:tcPr>
          <w:p w:rsidR="004134E5" w:rsidRDefault="004134E5" w:rsidP="008729A6"/>
        </w:tc>
        <w:tc>
          <w:tcPr>
            <w:tcW w:w="714" w:type="pct"/>
            <w:tcBorders>
              <w:top w:val="single" w:sz="4" w:space="0" w:color="DDDDDD" w:themeColor="accent1"/>
              <w:bottom w:val="single" w:sz="4" w:space="0" w:color="DDDDDD" w:themeColor="accent1"/>
            </w:tcBorders>
            <w:shd w:val="clear" w:color="auto" w:fill="auto"/>
          </w:tcPr>
          <w:p w:rsidR="004134E5" w:rsidRDefault="004134E5" w:rsidP="008729A6"/>
        </w:tc>
        <w:tc>
          <w:tcPr>
            <w:tcW w:w="712" w:type="pct"/>
            <w:tcBorders>
              <w:top w:val="single" w:sz="4" w:space="0" w:color="DDDDDD" w:themeColor="accent1"/>
              <w:bottom w:val="single" w:sz="4" w:space="0" w:color="DDDDDD" w:themeColor="accent1"/>
            </w:tcBorders>
            <w:shd w:val="solid" w:color="F2F2F2" w:themeColor="background1" w:themeShade="F2" w:fill="auto"/>
          </w:tcPr>
          <w:p w:rsidR="004134E5" w:rsidRDefault="004134E5" w:rsidP="008729A6"/>
        </w:tc>
      </w:tr>
      <w:tr w:rsidR="009E1100" w:rsidTr="008E4192">
        <w:trPr>
          <w:trHeight w:hRule="exact" w:val="864"/>
        </w:trPr>
        <w:tc>
          <w:tcPr>
            <w:tcW w:w="791" w:type="pct"/>
            <w:tcBorders>
              <w:top w:val="single" w:sz="4" w:space="0" w:color="DDDDDD" w:themeColor="accent1"/>
              <w:bottom w:val="single" w:sz="2" w:space="0" w:color="A6A6A6" w:themeColor="background1" w:themeShade="A6"/>
            </w:tcBorders>
            <w:shd w:val="clear" w:color="auto" w:fill="auto"/>
          </w:tcPr>
          <w:p w:rsidR="00742E05" w:rsidRDefault="00F95D09" w:rsidP="00742E05">
            <w:pPr>
              <w:rPr>
                <w:rFonts w:ascii="Questrial" w:hAnsi="Questrial" w:hint="eastAsia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Questrial" w:hAnsi="Questrial"/>
                <w:color w:val="595959"/>
                <w:sz w:val="18"/>
                <w:szCs w:val="18"/>
              </w:rPr>
              <w:t>5</w:t>
            </w:r>
            <w:r w:rsidR="003F237F">
              <w:rPr>
                <w:rFonts w:ascii="Questrial" w:hAnsi="Questrial"/>
                <w:color w:val="595959"/>
                <w:sz w:val="18"/>
                <w:szCs w:val="18"/>
              </w:rPr>
              <w:t>:45</w:t>
            </w:r>
            <w:r>
              <w:rPr>
                <w:rFonts w:ascii="Questrial" w:hAnsi="Questrial"/>
                <w:color w:val="595959"/>
                <w:sz w:val="18"/>
                <w:szCs w:val="18"/>
              </w:rPr>
              <w:t>-6</w:t>
            </w:r>
            <w:r w:rsidR="003F237F">
              <w:rPr>
                <w:rFonts w:ascii="Questrial" w:hAnsi="Questrial"/>
                <w:color w:val="595959"/>
                <w:sz w:val="18"/>
                <w:szCs w:val="18"/>
              </w:rPr>
              <w:t>:45</w:t>
            </w:r>
            <w:r w:rsidR="00742E05">
              <w:rPr>
                <w:rFonts w:ascii="Questrial" w:hAnsi="Questrial"/>
                <w:color w:val="595959"/>
                <w:sz w:val="18"/>
                <w:szCs w:val="18"/>
              </w:rPr>
              <w:t xml:space="preserve">a – </w:t>
            </w:r>
            <w:r w:rsidR="003F237F">
              <w:rPr>
                <w:rFonts w:ascii="Questrial" w:hAnsi="Questrial"/>
                <w:b/>
                <w:color w:val="595959"/>
                <w:sz w:val="18"/>
                <w:szCs w:val="18"/>
              </w:rPr>
              <w:t>Supper</w:t>
            </w:r>
            <w:r w:rsidR="008E4192">
              <w:rPr>
                <w:rFonts w:ascii="Questrial" w:hAnsi="Questrial"/>
                <w:b/>
                <w:color w:val="595959"/>
                <w:sz w:val="18"/>
                <w:szCs w:val="18"/>
              </w:rPr>
              <w:t xml:space="preserve"> set</w:t>
            </w:r>
            <w:r w:rsidR="003F237F">
              <w:rPr>
                <w:rFonts w:ascii="Questrial" w:hAnsi="Questrial"/>
                <w:b/>
                <w:color w:val="595959"/>
                <w:sz w:val="18"/>
                <w:szCs w:val="18"/>
              </w:rPr>
              <w:t xml:space="preserve"> Sunday</w:t>
            </w:r>
          </w:p>
          <w:p w:rsidR="009E1100" w:rsidRDefault="009E1100" w:rsidP="00742E05"/>
        </w:tc>
        <w:tc>
          <w:tcPr>
            <w:tcW w:w="642" w:type="pct"/>
            <w:tcBorders>
              <w:top w:val="single" w:sz="4" w:space="0" w:color="DDDDDD" w:themeColor="accent1"/>
              <w:bottom w:val="single" w:sz="2" w:space="0" w:color="A6A6A6" w:themeColor="background1" w:themeShade="A6"/>
            </w:tcBorders>
            <w:shd w:val="clear" w:color="auto" w:fill="auto"/>
          </w:tcPr>
          <w:p w:rsidR="00742E05" w:rsidRDefault="00D061BA" w:rsidP="00742E05">
            <w:pPr>
              <w:pStyle w:val="NormalWeb"/>
              <w:spacing w:before="120" w:beforeAutospacing="0" w:after="40" w:afterAutospacing="0"/>
            </w:pPr>
            <w:r>
              <w:rPr>
                <w:rFonts w:ascii="Questrial" w:hAnsi="Questrial"/>
                <w:color w:val="595959"/>
                <w:sz w:val="18"/>
                <w:szCs w:val="18"/>
              </w:rPr>
              <w:t xml:space="preserve">5:15– 6:15p </w:t>
            </w:r>
            <w:bookmarkStart w:id="1" w:name="_GoBack"/>
            <w:bookmarkEnd w:id="1"/>
            <w:r w:rsidR="00742E05">
              <w:rPr>
                <w:rFonts w:ascii="Questrial" w:hAnsi="Questrial"/>
                <w:color w:val="595959"/>
                <w:sz w:val="18"/>
                <w:szCs w:val="18"/>
              </w:rPr>
              <w:t xml:space="preserve">– </w:t>
            </w:r>
            <w:r w:rsidR="003F237F">
              <w:rPr>
                <w:rFonts w:ascii="Questrial" w:hAnsi="Questrial"/>
                <w:b/>
                <w:bCs/>
                <w:color w:val="595959"/>
                <w:sz w:val="18"/>
                <w:szCs w:val="18"/>
              </w:rPr>
              <w:t>Muscle</w:t>
            </w:r>
            <w:r w:rsidR="00742E05">
              <w:rPr>
                <w:rFonts w:ascii="Questrial" w:hAnsi="Questrial"/>
                <w:b/>
                <w:bCs/>
                <w:color w:val="595959"/>
                <w:sz w:val="18"/>
                <w:szCs w:val="18"/>
              </w:rPr>
              <w:t xml:space="preserve"> Monday</w:t>
            </w:r>
          </w:p>
          <w:p w:rsidR="009E1100" w:rsidRDefault="009E1100" w:rsidP="009E1100">
            <w:pPr>
              <w:pStyle w:val="NormalWeb"/>
              <w:spacing w:before="120" w:beforeAutospacing="0" w:after="40" w:afterAutospacing="0"/>
              <w:jc w:val="right"/>
              <w:rPr>
                <w:rFonts w:ascii="Questrial" w:hAnsi="Questrial"/>
                <w:color w:val="595959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DDDDDD" w:themeColor="accent1"/>
              <w:bottom w:val="single" w:sz="2" w:space="0" w:color="A6A6A6" w:themeColor="background1" w:themeShade="A6"/>
            </w:tcBorders>
            <w:shd w:val="clear" w:color="auto" w:fill="auto"/>
          </w:tcPr>
          <w:p w:rsidR="009E1100" w:rsidRDefault="009E1100" w:rsidP="008729A6"/>
        </w:tc>
        <w:tc>
          <w:tcPr>
            <w:tcW w:w="714" w:type="pct"/>
            <w:tcBorders>
              <w:top w:val="single" w:sz="4" w:space="0" w:color="DDDDDD" w:themeColor="accent1"/>
              <w:bottom w:val="single" w:sz="2" w:space="0" w:color="A6A6A6" w:themeColor="background1" w:themeShade="A6"/>
            </w:tcBorders>
            <w:shd w:val="clear" w:color="auto" w:fill="auto"/>
          </w:tcPr>
          <w:p w:rsidR="009E1100" w:rsidRDefault="009E1100" w:rsidP="00FE1245">
            <w:pPr>
              <w:rPr>
                <w:rFonts w:ascii="Questrial" w:hAnsi="Questrial" w:hint="eastAsia"/>
                <w:color w:val="595959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DDDDDD" w:themeColor="accent1"/>
              <w:bottom w:val="single" w:sz="2" w:space="0" w:color="A6A6A6" w:themeColor="background1" w:themeShade="A6"/>
            </w:tcBorders>
            <w:shd w:val="clear" w:color="auto" w:fill="auto"/>
          </w:tcPr>
          <w:p w:rsidR="009E1100" w:rsidRDefault="009E1100" w:rsidP="008729A6"/>
        </w:tc>
        <w:tc>
          <w:tcPr>
            <w:tcW w:w="714" w:type="pct"/>
            <w:tcBorders>
              <w:top w:val="single" w:sz="4" w:space="0" w:color="DDDDDD" w:themeColor="accent1"/>
              <w:bottom w:val="single" w:sz="2" w:space="0" w:color="A6A6A6" w:themeColor="background1" w:themeShade="A6"/>
            </w:tcBorders>
            <w:shd w:val="clear" w:color="auto" w:fill="auto"/>
          </w:tcPr>
          <w:p w:rsidR="009E1100" w:rsidRDefault="009E1100" w:rsidP="008729A6"/>
        </w:tc>
        <w:tc>
          <w:tcPr>
            <w:tcW w:w="712" w:type="pct"/>
            <w:tcBorders>
              <w:top w:val="single" w:sz="4" w:space="0" w:color="DDDDDD" w:themeColor="accent1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:rsidR="009E1100" w:rsidRDefault="009E1100" w:rsidP="008729A6"/>
        </w:tc>
      </w:tr>
    </w:tbl>
    <w:p w:rsidR="00E41A63" w:rsidRDefault="00E41A63"/>
    <w:sectPr w:rsidR="00E41A63" w:rsidSect="009E1100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1B5" w:rsidRDefault="007F71B5">
      <w:r>
        <w:separator/>
      </w:r>
    </w:p>
  </w:endnote>
  <w:endnote w:type="continuationSeparator" w:id="0">
    <w:p w:rsidR="007F71B5" w:rsidRDefault="007F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Questria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1B5" w:rsidRDefault="007F71B5">
      <w:r>
        <w:separator/>
      </w:r>
    </w:p>
  </w:footnote>
  <w:footnote w:type="continuationSeparator" w:id="0">
    <w:p w:rsidR="007F71B5" w:rsidRDefault="007F7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95CD5"/>
    <w:multiLevelType w:val="multilevel"/>
    <w:tmpl w:val="3D6E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6D5A8A"/>
    <w:multiLevelType w:val="multilevel"/>
    <w:tmpl w:val="74DC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639CA"/>
    <w:multiLevelType w:val="multilevel"/>
    <w:tmpl w:val="7820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7/31/2017"/>
    <w:docVar w:name="MonthStart" w:val="7/1/2017"/>
  </w:docVars>
  <w:rsids>
    <w:rsidRoot w:val="008F18C2"/>
    <w:rsid w:val="00007E0F"/>
    <w:rsid w:val="00092E40"/>
    <w:rsid w:val="000C0105"/>
    <w:rsid w:val="00115910"/>
    <w:rsid w:val="00136952"/>
    <w:rsid w:val="00245B5B"/>
    <w:rsid w:val="00255B2C"/>
    <w:rsid w:val="002628E7"/>
    <w:rsid w:val="00274AE4"/>
    <w:rsid w:val="002A499C"/>
    <w:rsid w:val="003F237F"/>
    <w:rsid w:val="003F4A48"/>
    <w:rsid w:val="004134E5"/>
    <w:rsid w:val="00481A2E"/>
    <w:rsid w:val="005272CD"/>
    <w:rsid w:val="00532FD8"/>
    <w:rsid w:val="005744AB"/>
    <w:rsid w:val="005A5A5B"/>
    <w:rsid w:val="005E65E9"/>
    <w:rsid w:val="006971A0"/>
    <w:rsid w:val="0070374A"/>
    <w:rsid w:val="00723CEE"/>
    <w:rsid w:val="00742E05"/>
    <w:rsid w:val="00773846"/>
    <w:rsid w:val="007D7E2F"/>
    <w:rsid w:val="007F71B5"/>
    <w:rsid w:val="008729A6"/>
    <w:rsid w:val="008C1293"/>
    <w:rsid w:val="008E4192"/>
    <w:rsid w:val="008F18C2"/>
    <w:rsid w:val="00906C03"/>
    <w:rsid w:val="00962FCA"/>
    <w:rsid w:val="00981403"/>
    <w:rsid w:val="009E1100"/>
    <w:rsid w:val="009E3A96"/>
    <w:rsid w:val="00A249FE"/>
    <w:rsid w:val="00A44FCC"/>
    <w:rsid w:val="00A739ED"/>
    <w:rsid w:val="00A831A0"/>
    <w:rsid w:val="00AA52A7"/>
    <w:rsid w:val="00AC6BF6"/>
    <w:rsid w:val="00B37D0D"/>
    <w:rsid w:val="00B67941"/>
    <w:rsid w:val="00B740FC"/>
    <w:rsid w:val="00B878CA"/>
    <w:rsid w:val="00BF36AC"/>
    <w:rsid w:val="00C67ED4"/>
    <w:rsid w:val="00CA025B"/>
    <w:rsid w:val="00CB334A"/>
    <w:rsid w:val="00D061BA"/>
    <w:rsid w:val="00DC6AA6"/>
    <w:rsid w:val="00E41A63"/>
    <w:rsid w:val="00E81FF8"/>
    <w:rsid w:val="00E94CF8"/>
    <w:rsid w:val="00F14E0D"/>
    <w:rsid w:val="00F2435D"/>
    <w:rsid w:val="00F6120D"/>
    <w:rsid w:val="00F77429"/>
    <w:rsid w:val="00F84F0B"/>
    <w:rsid w:val="00F95D09"/>
    <w:rsid w:val="00FD062A"/>
    <w:rsid w:val="00FE1245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63F4C"/>
  <w15:docId w15:val="{ABA91AA6-4EE1-4FC7-9B77-13707E23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0" w:unhideWhenUsed="1" w:qFormat="1"/>
    <w:lsdException w:name="Quote" w:semiHidden="1" w:uiPriority="10" w:unhideWhenUsed="1" w:qFormat="1"/>
    <w:lsdException w:name="Intense Quote" w:semiHidden="1" w:uiPriority="1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0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60"/>
      <w:outlineLvl w:val="0"/>
    </w:pPr>
    <w:rPr>
      <w:b/>
      <w:bCs/>
      <w:color w:val="B2B2B2" w:themeColor="accent2"/>
      <w:sz w:val="1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1"/>
    <w:qFormat/>
    <w:pPr>
      <w:spacing w:before="120" w:after="120"/>
      <w:jc w:val="center"/>
    </w:pPr>
    <w:rPr>
      <w:b/>
      <w:color w:val="FFFFFF" w:themeColor="background1"/>
      <w:sz w:val="22"/>
      <w:szCs w:val="24"/>
    </w:rPr>
  </w:style>
  <w:style w:type="table" w:customStyle="1" w:styleId="TableCalendar">
    <w:name w:val="Table Calendar"/>
    <w:basedOn w:val="TableNormal"/>
    <w:rPr>
      <w:sz w:val="22"/>
      <w:szCs w:val="22"/>
    </w:rPr>
    <w:tblPr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V w:val="single" w:sz="2" w:space="0" w:color="A6A6A6" w:themeColor="background1" w:themeShade="A6"/>
      </w:tblBorders>
    </w:tblPr>
    <w:tblStylePr w:type="firstRow">
      <w:tblPr/>
      <w:tcPr>
        <w:shd w:val="clear" w:color="auto" w:fill="A6A6A6" w:themeFill="background1" w:themeFillShade="A6"/>
      </w:tcPr>
    </w:tblStylePr>
  </w:style>
  <w:style w:type="paragraph" w:customStyle="1" w:styleId="Dates">
    <w:name w:val="Dates"/>
    <w:basedOn w:val="Normal"/>
    <w:uiPriority w:val="12"/>
    <w:qFormat/>
    <w:pPr>
      <w:jc w:val="right"/>
    </w:pPr>
    <w:rPr>
      <w:color w:val="262626" w:themeColor="text1" w:themeTint="D9"/>
      <w:sz w:val="22"/>
    </w:rPr>
  </w:style>
  <w:style w:type="paragraph" w:customStyle="1" w:styleId="Month">
    <w:name w:val="Month"/>
    <w:basedOn w:val="Normal"/>
    <w:uiPriority w:val="1"/>
    <w:qFormat/>
    <w:rPr>
      <w:rFonts w:asciiTheme="majorHAnsi" w:eastAsiaTheme="majorEastAsia" w:hAnsiTheme="majorHAnsi"/>
      <w:color w:val="FFFFFF" w:themeColor="background1"/>
      <w:sz w:val="88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color w:val="FFFFFF" w:themeColor="background1"/>
      <w:sz w:val="88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0"/>
    <w:unhideWhenUsed/>
    <w:qFormat/>
    <w:pPr>
      <w:spacing w:after="60"/>
    </w:pPr>
    <w:rPr>
      <w:color w:val="595959" w:themeColor="text1" w:themeTint="A6"/>
      <w:sz w:val="18"/>
    </w:rPr>
  </w:style>
  <w:style w:type="character" w:customStyle="1" w:styleId="BodyTextChar">
    <w:name w:val="Body Text Char"/>
    <w:basedOn w:val="DefaultParagraphFont"/>
    <w:link w:val="BodyText"/>
    <w:uiPriority w:val="10"/>
    <w:rPr>
      <w:color w:val="595959" w:themeColor="text1" w:themeTint="A6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olor w:val="B2B2B2" w:themeColor="accent2"/>
      <w:sz w:val="18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rsid w:val="008729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7ED4"/>
    <w:rPr>
      <w:color w:val="5F5F5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67E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rfitnesstrain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tia\AppData\Roaming\Microsoft\Templates\Vertical%20calendar%20(Sunday%20start)%2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BA68E39C8B4D5BA1A2E6B90CF22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10A56-914E-4D19-A4DB-02F67114DF99}"/>
      </w:docPartPr>
      <w:docPartBody>
        <w:p w:rsidR="008157C6" w:rsidRDefault="00F03733">
          <w:pPr>
            <w:pStyle w:val="0DBA68E39C8B4D5BA1A2E6B90CF22B80"/>
          </w:pPr>
          <w:r>
            <w:t>Sunday</w:t>
          </w:r>
        </w:p>
      </w:docPartBody>
    </w:docPart>
    <w:docPart>
      <w:docPartPr>
        <w:name w:val="A9AE2A4C06FA4A2BAEE14907E2958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AA1E-51A4-435C-AFC9-0CE8D9D3DFAF}"/>
      </w:docPartPr>
      <w:docPartBody>
        <w:p w:rsidR="008157C6" w:rsidRDefault="00F03733">
          <w:pPr>
            <w:pStyle w:val="A9AE2A4C06FA4A2BAEE14907E2958A62"/>
          </w:pPr>
          <w:r>
            <w:t>Monday</w:t>
          </w:r>
        </w:p>
      </w:docPartBody>
    </w:docPart>
    <w:docPart>
      <w:docPartPr>
        <w:name w:val="DAB985C03CD74D9A9019312E6D5F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4AC97-568A-4421-83A3-ED830E927E7F}"/>
      </w:docPartPr>
      <w:docPartBody>
        <w:p w:rsidR="008157C6" w:rsidRDefault="00F03733">
          <w:pPr>
            <w:pStyle w:val="DAB985C03CD74D9A9019312E6D5F6782"/>
          </w:pPr>
          <w:r>
            <w:t>Tuesday</w:t>
          </w:r>
        </w:p>
      </w:docPartBody>
    </w:docPart>
    <w:docPart>
      <w:docPartPr>
        <w:name w:val="AF10ED8548D74D51AD9EE1BBD3169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43528-D805-4D1B-8BF9-E61C2F577A81}"/>
      </w:docPartPr>
      <w:docPartBody>
        <w:p w:rsidR="008157C6" w:rsidRDefault="00F03733">
          <w:pPr>
            <w:pStyle w:val="AF10ED8548D74D51AD9EE1BBD316997A"/>
          </w:pPr>
          <w:r>
            <w:t>Wednesday</w:t>
          </w:r>
        </w:p>
      </w:docPartBody>
    </w:docPart>
    <w:docPart>
      <w:docPartPr>
        <w:name w:val="AEFDE629197A492BA52AB72952E2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E6148-6DF1-4BC5-92B7-6C20C5BB58C1}"/>
      </w:docPartPr>
      <w:docPartBody>
        <w:p w:rsidR="008157C6" w:rsidRDefault="00F03733">
          <w:pPr>
            <w:pStyle w:val="AEFDE629197A492BA52AB72952E2D8AD"/>
          </w:pPr>
          <w:r>
            <w:t>Thursday</w:t>
          </w:r>
        </w:p>
      </w:docPartBody>
    </w:docPart>
    <w:docPart>
      <w:docPartPr>
        <w:name w:val="FCE93DB2EC6F4459B41A38AAA781C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FBAD-38C5-46E0-970C-4A9435299530}"/>
      </w:docPartPr>
      <w:docPartBody>
        <w:p w:rsidR="008157C6" w:rsidRDefault="00F03733">
          <w:pPr>
            <w:pStyle w:val="FCE93DB2EC6F4459B41A38AAA781CF7F"/>
          </w:pPr>
          <w:r>
            <w:t>Friday</w:t>
          </w:r>
        </w:p>
      </w:docPartBody>
    </w:docPart>
    <w:docPart>
      <w:docPartPr>
        <w:name w:val="1806B5E3007848D7A16D5F756047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B4C23-E627-4FCE-BF01-15A02E051C63}"/>
      </w:docPartPr>
      <w:docPartBody>
        <w:p w:rsidR="008157C6" w:rsidRDefault="00F03733">
          <w:pPr>
            <w:pStyle w:val="1806B5E3007848D7A16D5F756047CAE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Questria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33"/>
    <w:rsid w:val="001720E2"/>
    <w:rsid w:val="00417FA2"/>
    <w:rsid w:val="004402D1"/>
    <w:rsid w:val="006E64AC"/>
    <w:rsid w:val="008157C6"/>
    <w:rsid w:val="0098571D"/>
    <w:rsid w:val="009F58F2"/>
    <w:rsid w:val="00AB119B"/>
    <w:rsid w:val="00F0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6E8A2424A24375925E1968164646D5">
    <w:name w:val="DA6E8A2424A24375925E1968164646D5"/>
  </w:style>
  <w:style w:type="paragraph" w:customStyle="1" w:styleId="15B7FA89BC2844298B544638281DA8DC">
    <w:name w:val="15B7FA89BC2844298B544638281DA8DC"/>
  </w:style>
  <w:style w:type="paragraph" w:customStyle="1" w:styleId="F8B080D2261C4DAB94B9D48A2984D229">
    <w:name w:val="F8B080D2261C4DAB94B9D48A2984D229"/>
  </w:style>
  <w:style w:type="paragraph" w:styleId="BodyText">
    <w:name w:val="Body Text"/>
    <w:basedOn w:val="Normal"/>
    <w:link w:val="BodyTextChar"/>
    <w:uiPriority w:val="10"/>
    <w:unhideWhenUsed/>
    <w:qFormat/>
    <w:pPr>
      <w:spacing w:after="60" w:line="240" w:lineRule="auto"/>
    </w:pPr>
    <w:rPr>
      <w:color w:val="595959" w:themeColor="text1" w:themeTint="A6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10"/>
    <w:rPr>
      <w:color w:val="595959" w:themeColor="text1" w:themeTint="A6"/>
      <w:sz w:val="18"/>
      <w:szCs w:val="20"/>
    </w:rPr>
  </w:style>
  <w:style w:type="paragraph" w:customStyle="1" w:styleId="00E70A2EDF21480CA6D99C243111FD12">
    <w:name w:val="00E70A2EDF21480CA6D99C243111FD12"/>
  </w:style>
  <w:style w:type="paragraph" w:customStyle="1" w:styleId="CDB460C8910742E5BA2ADF6F70482945">
    <w:name w:val="CDB460C8910742E5BA2ADF6F70482945"/>
  </w:style>
  <w:style w:type="paragraph" w:customStyle="1" w:styleId="FED378E3281A4EB5A3646FEE7853A92A">
    <w:name w:val="FED378E3281A4EB5A3646FEE7853A92A"/>
  </w:style>
  <w:style w:type="paragraph" w:customStyle="1" w:styleId="542D640DEF1548DD974E441996D39ACD">
    <w:name w:val="542D640DEF1548DD974E441996D39ACD"/>
  </w:style>
  <w:style w:type="paragraph" w:customStyle="1" w:styleId="6C826AB55294421FBD7401247A2B2D44">
    <w:name w:val="6C826AB55294421FBD7401247A2B2D44"/>
  </w:style>
  <w:style w:type="paragraph" w:customStyle="1" w:styleId="0DBA68E39C8B4D5BA1A2E6B90CF22B80">
    <w:name w:val="0DBA68E39C8B4D5BA1A2E6B90CF22B80"/>
  </w:style>
  <w:style w:type="paragraph" w:customStyle="1" w:styleId="A9AE2A4C06FA4A2BAEE14907E2958A62">
    <w:name w:val="A9AE2A4C06FA4A2BAEE14907E2958A62"/>
  </w:style>
  <w:style w:type="paragraph" w:customStyle="1" w:styleId="DAB985C03CD74D9A9019312E6D5F6782">
    <w:name w:val="DAB985C03CD74D9A9019312E6D5F6782"/>
  </w:style>
  <w:style w:type="paragraph" w:customStyle="1" w:styleId="AF10ED8548D74D51AD9EE1BBD316997A">
    <w:name w:val="AF10ED8548D74D51AD9EE1BBD316997A"/>
  </w:style>
  <w:style w:type="paragraph" w:customStyle="1" w:styleId="AEFDE629197A492BA52AB72952E2D8AD">
    <w:name w:val="AEFDE629197A492BA52AB72952E2D8AD"/>
  </w:style>
  <w:style w:type="paragraph" w:customStyle="1" w:styleId="FCE93DB2EC6F4459B41A38AAA781CF7F">
    <w:name w:val="FCE93DB2EC6F4459B41A38AAA781CF7F"/>
  </w:style>
  <w:style w:type="paragraph" w:customStyle="1" w:styleId="1806B5E3007848D7A16D5F756047CAE5">
    <w:name w:val="1806B5E3007848D7A16D5F756047CAE5"/>
  </w:style>
  <w:style w:type="paragraph" w:customStyle="1" w:styleId="2119C526D1A14703B51C9D2395C02A58">
    <w:name w:val="2119C526D1A14703B51C9D2395C02A58"/>
    <w:rsid w:val="004402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endar">
      <a:majorFont>
        <a:latin typeface="Century Gothic"/>
        <a:ea typeface=""/>
        <a:cs typeface=""/>
        <a:font script="Jpan" typeface="ＭＳ Ｐゴシック"/>
      </a:majorFont>
      <a:minorFont>
        <a:latin typeface="Corbel"/>
        <a:ea typeface=""/>
        <a:cs typeface=""/>
        <a:font script="Jpan" typeface="メイリオ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Vertical calendar (Sunday start) 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Portia</dc:creator>
  <cp:keywords/>
  <dc:description/>
  <cp:lastModifiedBy>Portia</cp:lastModifiedBy>
  <cp:revision>2</cp:revision>
  <cp:lastPrinted>2017-07-01T19:56:00Z</cp:lastPrinted>
  <dcterms:created xsi:type="dcterms:W3CDTF">2017-07-08T20:56:00Z</dcterms:created>
  <dcterms:modified xsi:type="dcterms:W3CDTF">2017-07-08T20:56:00Z</dcterms:modified>
  <cp:category/>
</cp:coreProperties>
</file>